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8" w:rsidRDefault="00344E58">
      <w:pPr>
        <w:pStyle w:val="normal0"/>
        <w:spacing w:after="280"/>
        <w:jc w:val="center"/>
      </w:pPr>
      <w:r>
        <w:t>МИНИСТЕРСТВО ТРУДА И СОЦИАЛЬНОЙ ЗАЩИТЫ РОССИЙСКОЙ ФЕДЕРАЦИИ</w:t>
      </w:r>
    </w:p>
    <w:p w:rsidR="00344E58" w:rsidRDefault="00344E58">
      <w:pPr>
        <w:pStyle w:val="normal0"/>
        <w:spacing w:after="280"/>
        <w:jc w:val="center"/>
      </w:pPr>
      <w:r>
        <w:t>ПРИКАЗ</w:t>
      </w:r>
    </w:p>
    <w:p w:rsidR="00344E58" w:rsidRDefault="00344E58">
      <w:pPr>
        <w:pStyle w:val="normal0"/>
        <w:spacing w:after="280"/>
        <w:jc w:val="center"/>
      </w:pPr>
      <w:r>
        <w:t>от 18 октября 2013 года № 544н</w:t>
      </w:r>
    </w:p>
    <w:p w:rsidR="00344E58" w:rsidRDefault="00344E58">
      <w:pPr>
        <w:pStyle w:val="normal0"/>
        <w:spacing w:after="280"/>
        <w:jc w:val="center"/>
      </w:pPr>
      <w: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344E58" w:rsidRDefault="00344E58">
      <w:pPr>
        <w:pStyle w:val="normal0"/>
        <w:spacing w:after="280"/>
        <w:jc w:val="center"/>
      </w:pPr>
      <w:r>
        <w:t>С изменениями на 5 августа 2016 года</w:t>
      </w:r>
    </w:p>
    <w:p w:rsidR="00344E58" w:rsidRDefault="00344E58">
      <w:pPr>
        <w:pStyle w:val="normal0"/>
      </w:pPr>
      <w:r>
        <w:t xml:space="preserve">Документ с изменениями, внесенными: </w:t>
      </w:r>
    </w:p>
    <w:p w:rsidR="00344E58" w:rsidRDefault="00344E58">
      <w:pPr>
        <w:pStyle w:val="normal0"/>
      </w:pPr>
      <w:r>
        <w:t xml:space="preserve">приказом Минтруда России от 5 августа 2016 года № 422н (Официальный интернет-портал правовой информации www.pravo.gov.ru, 23.08.2016, № 0001201608230049). </w:t>
      </w:r>
    </w:p>
    <w:p w:rsidR="00344E58" w:rsidRDefault="00344E58">
      <w:pPr>
        <w:pStyle w:val="normal0"/>
        <w:spacing w:after="280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ст.293),приказываю:</w:t>
      </w:r>
    </w:p>
    <w:p w:rsidR="00344E58" w:rsidRDefault="00344E58">
      <w:pPr>
        <w:pStyle w:val="normal0"/>
        <w:spacing w:after="280"/>
      </w:pPr>
      <w: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44E58" w:rsidRDefault="00344E58">
      <w:pPr>
        <w:pStyle w:val="normal0"/>
        <w:spacing w:after="280"/>
      </w:pPr>
      <w: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344E58" w:rsidRDefault="00344E58">
      <w:pPr>
        <w:pStyle w:val="normal0"/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344E58" w:rsidRDefault="00344E58">
      <w:pPr>
        <w:pStyle w:val="normal0"/>
        <w:spacing w:after="280"/>
        <w:jc w:val="right"/>
      </w:pPr>
      <w:r>
        <w:t>Министр</w:t>
      </w:r>
      <w:r>
        <w:br/>
        <w:t>М.Топилин</w:t>
      </w:r>
    </w:p>
    <w:p w:rsidR="00344E58" w:rsidRDefault="00344E58">
      <w:pPr>
        <w:pStyle w:val="normal0"/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6 декабря 2013 года,</w:t>
      </w:r>
      <w:r>
        <w:br/>
        <w:t>регистрационный № 30550</w:t>
      </w:r>
    </w:p>
    <w:p w:rsidR="00344E58" w:rsidRDefault="00344E58">
      <w:pPr>
        <w:pStyle w:val="normal0"/>
        <w:spacing w:after="280"/>
      </w:pPr>
      <w:r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344E58" w:rsidRDefault="00344E58">
      <w:pPr>
        <w:pStyle w:val="normal0"/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редакцию.</w:t>
      </w:r>
    </w:p>
    <w:p w:rsidR="00344E58" w:rsidRDefault="00344E58">
      <w:pPr>
        <w:pStyle w:val="normal0"/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W w:w="2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2610"/>
      </w:tblGrid>
      <w:tr w:rsidR="00344E58" w:rsidTr="00F67D9A">
        <w:tc>
          <w:tcPr>
            <w:tcW w:w="45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5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1 </w:t>
            </w:r>
          </w:p>
        </w:tc>
      </w:tr>
      <w:tr w:rsidR="00344E58" w:rsidTr="00F67D9A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</w:t>
            </w:r>
          </w:p>
        </w:tc>
      </w:tr>
    </w:tbl>
    <w:p w:rsidR="00344E58" w:rsidRDefault="00344E58">
      <w:pPr>
        <w:pStyle w:val="normal0"/>
        <w:spacing w:after="280"/>
        <w:jc w:val="center"/>
      </w:pPr>
      <w:r>
        <w:t xml:space="preserve">I. Общие сведения </w:t>
      </w: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0"/>
        <w:gridCol w:w="50"/>
        <w:gridCol w:w="720"/>
      </w:tblGrid>
      <w:tr w:rsidR="00344E58" w:rsidTr="00F67D9A">
        <w:tc>
          <w:tcPr>
            <w:tcW w:w="7815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5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E58" w:rsidRDefault="00344E58">
            <w:pPr>
              <w:pStyle w:val="normal0"/>
            </w:pPr>
            <w:r>
              <w:t>Дошкольное образование</w:t>
            </w:r>
            <w:r>
              <w:br/>
              <w:t>Начальное общее образование</w:t>
            </w:r>
            <w:r>
              <w:br/>
              <w:t>Основное общее образование</w:t>
            </w:r>
            <w:r>
              <w:br/>
              <w:t xml:space="preserve">Среднее общее образование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01.001 </w:t>
            </w:r>
          </w:p>
        </w:tc>
      </w:tr>
      <w:tr w:rsidR="00344E58" w:rsidTr="00F67D9A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</w:t>
            </w:r>
          </w:p>
        </w:tc>
      </w:tr>
      <w:tr w:rsidR="00344E58" w:rsidTr="00F67D9A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>Основная цель вида профессиональной деятельности:</w:t>
            </w:r>
          </w:p>
        </w:tc>
      </w:tr>
      <w:tr w:rsidR="00344E58" w:rsidTr="00F67D9A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344E58" w:rsidTr="00F67D9A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>Группа занятий: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7"/>
        <w:gridCol w:w="3591"/>
        <w:gridCol w:w="671"/>
        <w:gridCol w:w="3546"/>
      </w:tblGrid>
      <w:tr w:rsidR="00344E58" w:rsidTr="00F67D9A">
        <w:tc>
          <w:tcPr>
            <w:tcW w:w="75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59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7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546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Персонал дошкольного воспитания и образования </w:t>
            </w:r>
          </w:p>
        </w:tc>
      </w:tr>
      <w:tr w:rsidR="00344E58" w:rsidTr="00F67D9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специального обучения </w:t>
            </w:r>
          </w:p>
        </w:tc>
      </w:tr>
      <w:tr w:rsidR="00344E58" w:rsidTr="00F67D9A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(код ОКЗ</w:t>
            </w:r>
            <w:r w:rsidRPr="00A7645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8.png" o:spid="_x0000_i1025" type="#_x0000_t75" style="width:6.75pt;height:17.25pt;visibility:visible">
                  <v:imagedata r:id="rId4" o:title=""/>
                </v:shape>
              </w:pict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(наименование)</w:t>
            </w:r>
          </w:p>
        </w:tc>
      </w:tr>
    </w:tbl>
    <w:p w:rsidR="00344E58" w:rsidRDefault="00344E58">
      <w:pPr>
        <w:pStyle w:val="normal0"/>
        <w:spacing w:after="280"/>
      </w:pPr>
      <w:r w:rsidRPr="00A7645C">
        <w:rPr>
          <w:noProof/>
        </w:rPr>
        <w:pict>
          <v:shape id="image10.png" o:spid="_x0000_i1026" type="#_x0000_t75" style="width:6.75pt;height:17.25pt;visibility:visible">
            <v:imagedata r:id="rId4" o:title=""/>
          </v:shape>
        </w:pict>
      </w:r>
      <w:r>
        <w:t xml:space="preserve"> Общероссийский классификатор занятий.Отнесение к видам экономической деятельности:</w:t>
      </w: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7"/>
        <w:gridCol w:w="7328"/>
      </w:tblGrid>
      <w:tr w:rsidR="00344E58" w:rsidTr="00F67D9A">
        <w:tc>
          <w:tcPr>
            <w:tcW w:w="126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328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Услуги в области дошкольного и начального общего образования </w:t>
            </w:r>
          </w:p>
        </w:tc>
      </w:tr>
      <w:tr w:rsidR="00344E58" w:rsidTr="00F67D9A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344E58" w:rsidTr="00F67D9A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(код КВЭД</w:t>
            </w:r>
            <w:r w:rsidRPr="00A7645C">
              <w:rPr>
                <w:noProof/>
              </w:rPr>
              <w:pict>
                <v:shape id="image9.png" o:spid="_x0000_i1027" type="#_x0000_t75" style="width:8.25pt;height:17.25pt;visibility:visible">
                  <v:imagedata r:id="rId5" o:title=""/>
                </v:shape>
              </w:pict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44E58" w:rsidRDefault="00344E58">
      <w:pPr>
        <w:pStyle w:val="normal0"/>
        <w:spacing w:after="280"/>
      </w:pPr>
      <w:r w:rsidRPr="00A7645C">
        <w:rPr>
          <w:noProof/>
        </w:rPr>
        <w:pict>
          <v:shape id="image12.png" o:spid="_x0000_i1028" type="#_x0000_t75" style="width:8.25pt;height:17.25pt;visibility:visible">
            <v:imagedata r:id="rId5" o:title=""/>
          </v:shape>
        </w:pict>
      </w:r>
      <w:r>
        <w:t xml:space="preserve"> Общероссийский классификатор видов экономической деятельности.</w:t>
      </w:r>
    </w:p>
    <w:p w:rsidR="00344E58" w:rsidRDefault="00344E58">
      <w:pPr>
        <w:pStyle w:val="normal0"/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85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2526"/>
        <w:gridCol w:w="929"/>
        <w:gridCol w:w="2405"/>
        <w:gridCol w:w="720"/>
        <w:gridCol w:w="1537"/>
      </w:tblGrid>
      <w:tr w:rsidR="00344E58" w:rsidTr="00F67D9A">
        <w:tc>
          <w:tcPr>
            <w:tcW w:w="41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92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37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Трудовые функции </w:t>
            </w:r>
          </w:p>
        </w:tc>
      </w:tr>
      <w:tr w:rsidR="00344E58" w:rsidTr="00F67D9A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уровень квалифи-</w:t>
            </w:r>
            <w:r>
              <w:br/>
              <w:t xml:space="preserve">кации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уровень (подуровень) квалификации </w:t>
            </w:r>
          </w:p>
        </w:tc>
      </w:tr>
      <w:tr w:rsidR="00344E58" w:rsidTr="00F67D9A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 xml:space="preserve">     образовательных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5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  <w:tr w:rsidR="00344E58" w:rsidTr="00F67D9A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spacing w:after="280"/>
        <w:jc w:val="center"/>
      </w:pPr>
      <w:r>
        <w:t xml:space="preserve">III. Характеристика обобщенных трудовых функций </w:t>
      </w:r>
    </w:p>
    <w:p w:rsidR="00344E58" w:rsidRDefault="00344E58">
      <w:pPr>
        <w:pStyle w:val="normal0"/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W w:w="8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4594"/>
        <w:gridCol w:w="462"/>
        <w:gridCol w:w="233"/>
        <w:gridCol w:w="1522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59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2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9"/>
        <w:gridCol w:w="1063"/>
        <w:gridCol w:w="233"/>
        <w:gridCol w:w="1569"/>
        <w:gridCol w:w="1087"/>
        <w:gridCol w:w="2844"/>
      </w:tblGrid>
      <w:tr w:rsidR="00344E58" w:rsidTr="00F67D9A">
        <w:tc>
          <w:tcPr>
            <w:tcW w:w="173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6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844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обобщенной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spacing w:after="280"/>
              <w:jc w:val="center"/>
            </w:pPr>
            <w:r>
              <w:t xml:space="preserve">X </w:t>
            </w:r>
          </w:p>
          <w:p w:rsidR="00344E58" w:rsidRDefault="00344E58">
            <w:pPr>
              <w:pStyle w:val="normal0"/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spacing w:after="280"/>
            </w:pPr>
            <w:r>
              <w:t xml:space="preserve">Заимствовано из оригинала </w:t>
            </w:r>
          </w:p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7"/>
        <w:gridCol w:w="7078"/>
      </w:tblGrid>
      <w:tr w:rsidR="00344E58" w:rsidTr="00F67D9A">
        <w:tc>
          <w:tcPr>
            <w:tcW w:w="151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8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Учитель,</w:t>
            </w:r>
            <w:r>
              <w:br/>
              <w:t xml:space="preserve">Воспитатель 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344E58" w:rsidRDefault="00344E58">
      <w:pPr>
        <w:pStyle w:val="normal0"/>
        <w:spacing w:after="280"/>
      </w:pPr>
      <w:r>
        <w:t>Дополнительные характеристики</w:t>
      </w: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1"/>
        <w:gridCol w:w="780"/>
        <w:gridCol w:w="5739"/>
      </w:tblGrid>
      <w:tr w:rsidR="00344E58" w:rsidTr="00F67D9A">
        <w:tc>
          <w:tcPr>
            <w:tcW w:w="206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5739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средней школе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системе специального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начального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Персонал дошкольного воспитания и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специального обучения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ЕКС</w:t>
            </w:r>
            <w:r w:rsidRPr="00A7645C">
              <w:rPr>
                <w:noProof/>
              </w:rPr>
              <w:pict>
                <v:shape id="image11.png" o:spid="_x0000_i1029" type="#_x0000_t75" style="width:8.25pt;height:17.25pt;visibility:visible">
                  <v:imagedata r:id="rId6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ОКСО</w:t>
            </w:r>
            <w:r w:rsidRPr="00A7645C">
              <w:rPr>
                <w:noProof/>
              </w:rPr>
              <w:pict>
                <v:shape id="image6.png" o:spid="_x0000_i1030" type="#_x0000_t75" style="width:8.25pt;height:17.25pt;visibility:visible">
                  <v:imagedata r:id="rId7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Образование и педагогика </w:t>
            </w:r>
          </w:p>
        </w:tc>
      </w:tr>
    </w:tbl>
    <w:p w:rsidR="00344E58" w:rsidRDefault="00344E58">
      <w:pPr>
        <w:pStyle w:val="normal0"/>
        <w:spacing w:after="280"/>
      </w:pPr>
      <w:r w:rsidRPr="00A7645C">
        <w:rPr>
          <w:noProof/>
        </w:rPr>
        <w:pict>
          <v:shape id="image5.png" o:spid="_x0000_i1031" type="#_x0000_t75" style="width:8.25pt;height:17.25pt;visibility:visible">
            <v:imagedata r:id="rId6" o:title=""/>
          </v:shape>
        </w:pict>
      </w:r>
      <w:r>
        <w:t>Приказ Минздравсоцразвития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 w:rsidRPr="00A7645C">
        <w:rPr>
          <w:noProof/>
        </w:rPr>
        <w:pict>
          <v:shape id="image7.png" o:spid="_x0000_i1032" type="#_x0000_t75" style="width:8.25pt;height:17.25pt;visibility:visible">
            <v:imagedata r:id="rId7" o:title=""/>
          </v:shape>
        </w:pict>
      </w:r>
      <w:r>
        <w:t xml:space="preserve"> Общероссийский классификатор специальностей по образованию.</w:t>
      </w:r>
    </w:p>
    <w:p w:rsidR="00344E58" w:rsidRDefault="00344E58">
      <w:pPr>
        <w:pStyle w:val="normal0"/>
        <w:spacing w:after="280"/>
      </w:pPr>
      <w:r>
        <w:rPr>
          <w:b/>
        </w:rPr>
        <w:t xml:space="preserve">    3.1.1. Трудовая функция </w:t>
      </w:r>
    </w:p>
    <w:tbl>
      <w:tblPr>
        <w:tblW w:w="8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3092"/>
        <w:gridCol w:w="462"/>
        <w:gridCol w:w="720"/>
        <w:gridCol w:w="2537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09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53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 w:rsidRPr="00562982">
              <w:rPr>
                <w:highlight w:val="yellow"/>
              </w:rPr>
              <w:t>Общепедагогическая функция. Обучение</w:t>
            </w:r>
            <w: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27"/>
        <w:gridCol w:w="1063"/>
        <w:gridCol w:w="268"/>
        <w:gridCol w:w="1480"/>
        <w:gridCol w:w="1087"/>
        <w:gridCol w:w="2610"/>
      </w:tblGrid>
      <w:tr w:rsidR="00344E58" w:rsidTr="00F67D9A">
        <w:tc>
          <w:tcPr>
            <w:tcW w:w="202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8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Планирование и проведение учебных занятий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универсальных учебных действий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мотивации к обучению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Владеть ИКТ-компетентностями: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общепользовательская ИКТ-компетентность;</w:t>
            </w:r>
            <w:r>
              <w:br/>
              <w:t>общепедагогическая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Рабочая программа и методика обучения по данному предмету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Конвенция о правах ребенка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Трудовое законодательство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3.1.2. Трудовая функция </w:t>
      </w:r>
    </w:p>
    <w:tbl>
      <w:tblPr>
        <w:tblW w:w="8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2568"/>
        <w:gridCol w:w="462"/>
        <w:gridCol w:w="720"/>
        <w:gridCol w:w="3054"/>
        <w:gridCol w:w="187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568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05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7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 w:rsidRPr="00562982">
              <w:rPr>
                <w:highlight w:val="yellow"/>
              </w:rPr>
              <w:t>Воспитательная деятельность</w:t>
            </w:r>
            <w: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11"/>
        <w:gridCol w:w="1063"/>
        <w:gridCol w:w="233"/>
        <w:gridCol w:w="1492"/>
        <w:gridCol w:w="1087"/>
        <w:gridCol w:w="2649"/>
      </w:tblGrid>
      <w:tr w:rsidR="00344E58" w:rsidTr="00F67D9A">
        <w:tc>
          <w:tcPr>
            <w:tcW w:w="201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9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49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spacing w:after="280"/>
              <w:jc w:val="center"/>
            </w:pPr>
            <w:r>
              <w:t xml:space="preserve">X </w:t>
            </w:r>
          </w:p>
          <w:p w:rsidR="00344E58" w:rsidRDefault="00344E58">
            <w:pPr>
              <w:pStyle w:val="normal0"/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Проектирование и реализация воспитательных программ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3.1.3.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2429"/>
        <w:gridCol w:w="462"/>
        <w:gridCol w:w="720"/>
        <w:gridCol w:w="3186"/>
        <w:gridCol w:w="195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42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2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186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95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 w:rsidRPr="00562982">
              <w:rPr>
                <w:highlight w:val="yellow"/>
              </w:rPr>
              <w:t>Развивающая деятельность</w:t>
            </w:r>
            <w: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4"/>
        <w:gridCol w:w="1063"/>
        <w:gridCol w:w="233"/>
        <w:gridCol w:w="1485"/>
        <w:gridCol w:w="1087"/>
        <w:gridCol w:w="2633"/>
      </w:tblGrid>
      <w:tr w:rsidR="00344E58" w:rsidTr="00F67D9A">
        <w:tc>
          <w:tcPr>
            <w:tcW w:w="203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5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3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spacing w:after="280"/>
              <w:jc w:val="center"/>
            </w:pPr>
            <w:r>
              <w:t xml:space="preserve">X </w:t>
            </w:r>
          </w:p>
          <w:p w:rsidR="00344E58" w:rsidRDefault="00344E58">
            <w:pPr>
              <w:pStyle w:val="normal0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0"/>
        <w:gridCol w:w="50"/>
        <w:gridCol w:w="6860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Оказание адресной помощи обучающимся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344E58" w:rsidTr="00F67D9A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Формировать детско-взрослые сообщества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Теория и технологии учета возрастных особенностей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3.2. Обобщенная трудовая функция </w:t>
      </w:r>
    </w:p>
    <w:tbl>
      <w:tblPr>
        <w:tblW w:w="8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4607"/>
        <w:gridCol w:w="462"/>
        <w:gridCol w:w="220"/>
        <w:gridCol w:w="1522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2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2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 w:rsidRPr="00562982">
              <w:rPr>
                <w:highlight w:val="yellow"/>
              </w:rPr>
              <w:t>Педагогическая деятельность по проектированию и реализации основных общеобразовательных программ</w:t>
            </w:r>
            <w: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5-6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6"/>
        <w:gridCol w:w="1063"/>
        <w:gridCol w:w="233"/>
        <w:gridCol w:w="1480"/>
        <w:gridCol w:w="1087"/>
        <w:gridCol w:w="2096"/>
      </w:tblGrid>
      <w:tr w:rsidR="00344E58" w:rsidTr="00F67D9A">
        <w:tc>
          <w:tcPr>
            <w:tcW w:w="2576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096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17"/>
        <w:gridCol w:w="7078"/>
      </w:tblGrid>
      <w:tr w:rsidR="00344E58" w:rsidTr="00F67D9A">
        <w:tc>
          <w:tcPr>
            <w:tcW w:w="151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8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Учитель, Воспитатель 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344E58" w:rsidRDefault="00344E58">
            <w:pPr>
              <w:pStyle w:val="normal0"/>
            </w:pPr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Требования к опыту практической работы не предъявляются </w:t>
            </w:r>
          </w:p>
        </w:tc>
      </w:tr>
      <w:tr w:rsidR="00344E58" w:rsidTr="00F67D9A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344E58" w:rsidRDefault="00344E58">
      <w:pPr>
        <w:pStyle w:val="normal0"/>
        <w:spacing w:after="280"/>
      </w:pPr>
      <w:r>
        <w:t>Дополнительные характеристики</w:t>
      </w: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1"/>
        <w:gridCol w:w="780"/>
        <w:gridCol w:w="5739"/>
      </w:tblGrid>
      <w:tr w:rsidR="00344E58" w:rsidTr="00F67D9A">
        <w:tc>
          <w:tcPr>
            <w:tcW w:w="206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5739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средней школе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Преподаватели в системе специального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начального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Персонал дошкольного воспитания и образования </w:t>
            </w:r>
          </w:p>
        </w:tc>
      </w:tr>
      <w:tr w:rsidR="00344E58" w:rsidTr="00F67D9A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Преподавательский персонал специального обучения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Учитель</w:t>
            </w:r>
            <w:r>
              <w:br/>
              <w:t xml:space="preserve">Воспитатель </w:t>
            </w:r>
          </w:p>
        </w:tc>
      </w:tr>
      <w:tr w:rsidR="00344E58" w:rsidTr="00F67D9A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Образование и педагогика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3.2.1.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12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2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 w:rsidRPr="00562982">
              <w:rPr>
                <w:highlight w:val="green"/>
              </w:rPr>
              <w:t>Педагогическая деятельность по реализации программ дошкольного образования</w:t>
            </w:r>
            <w: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5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344E58" w:rsidTr="00F67D9A">
        <w:tc>
          <w:tcPr>
            <w:tcW w:w="205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и проведение педагогического мониторинга освоения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психологической готовности к школьному обучению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Современные тенденции развития дошкольного образования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3.2.2.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12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2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1"/>
        <w:gridCol w:w="1063"/>
        <w:gridCol w:w="233"/>
        <w:gridCol w:w="1480"/>
        <w:gridCol w:w="1087"/>
        <w:gridCol w:w="2621"/>
      </w:tblGrid>
      <w:tr w:rsidR="00344E58" w:rsidTr="00F67D9A">
        <w:tc>
          <w:tcPr>
            <w:tcW w:w="205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3.2.3.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4121"/>
        <w:gridCol w:w="462"/>
        <w:gridCol w:w="707"/>
        <w:gridCol w:w="1522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12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52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344E58" w:rsidTr="00F67D9A">
        <w:tc>
          <w:tcPr>
            <w:tcW w:w="205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методами убеждения, аргументации своей позиции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Программы и учебники по преподаваемому предмету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экологии, экономики, социологии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Правила внутреннего распорядка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3.2.4.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3232"/>
        <w:gridCol w:w="462"/>
        <w:gridCol w:w="707"/>
        <w:gridCol w:w="2411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23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411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344E58" w:rsidTr="00F67D9A">
        <w:tc>
          <w:tcPr>
            <w:tcW w:w="205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Развитие инициативы обучающихся по использованию математики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Выявление совместно с обучающимися недостоверных и малоправдоподобных данных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Владеть основными математическими компьютерными инструментами: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Квалифицированно набирать математический текст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Теория и методика преподавания математики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    3.2.5. Трудовая функция </w:t>
      </w: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"/>
        <w:gridCol w:w="3279"/>
        <w:gridCol w:w="462"/>
        <w:gridCol w:w="707"/>
        <w:gridCol w:w="2364"/>
        <w:gridCol w:w="180"/>
      </w:tblGrid>
      <w:tr w:rsidR="00344E58" w:rsidTr="00F67D9A">
        <w:tc>
          <w:tcPr>
            <w:tcW w:w="154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327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46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70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6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8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6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9"/>
        <w:gridCol w:w="1063"/>
        <w:gridCol w:w="233"/>
        <w:gridCol w:w="1480"/>
        <w:gridCol w:w="1087"/>
        <w:gridCol w:w="2613"/>
      </w:tblGrid>
      <w:tr w:rsidR="00344E58" w:rsidTr="00F67D9A">
        <w:tc>
          <w:tcPr>
            <w:tcW w:w="2059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6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33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44E58" w:rsidRDefault="00344E58" w:rsidP="00F67D9A">
            <w:pPr>
              <w:pStyle w:val="normal0"/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44E58" w:rsidRDefault="00344E58">
      <w:pPr>
        <w:pStyle w:val="normal0"/>
        <w:widowControl w:val="0"/>
        <w:spacing w:line="276" w:lineRule="auto"/>
      </w:pP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4"/>
        <w:gridCol w:w="6921"/>
      </w:tblGrid>
      <w:tr w:rsidR="00344E58" w:rsidTr="00F67D9A">
        <w:tc>
          <w:tcPr>
            <w:tcW w:w="1674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видеопродуктов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Проявлять позитивное отношение к родным языкам обучающихся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Теория и методика преподавания русского языка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Контекстная языковая норма </w:t>
            </w:r>
          </w:p>
        </w:tc>
      </w:tr>
      <w:tr w:rsidR="00344E58" w:rsidTr="00F67D9A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 w:rsidR="00344E58" w:rsidTr="00F67D9A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44E58" w:rsidRDefault="00344E58">
      <w:pPr>
        <w:pStyle w:val="normal0"/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344E58" w:rsidRDefault="00344E58">
      <w:pPr>
        <w:pStyle w:val="normal0"/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W w:w="86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10"/>
      </w:tblGrid>
      <w:tr w:rsidR="00344E58" w:rsidTr="00F67D9A">
        <w:tc>
          <w:tcPr>
            <w:tcW w:w="8610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 w:rsidP="00F67D9A">
            <w:pPr>
              <w:pStyle w:val="normal0"/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344E58" w:rsidRDefault="00344E58">
            <w:pPr>
              <w:pStyle w:val="normal0"/>
            </w:pPr>
            <w:r>
              <w:t>     Ректор Рубцов Виталий Владимирович</w:t>
            </w:r>
          </w:p>
        </w:tc>
      </w:tr>
    </w:tbl>
    <w:p w:rsidR="00344E58" w:rsidRDefault="00344E58">
      <w:pPr>
        <w:pStyle w:val="normal0"/>
        <w:spacing w:after="280"/>
      </w:pPr>
      <w:r>
        <w:rPr>
          <w:b/>
        </w:rPr>
        <w:t xml:space="preserve">4.2. Наименования организаций-разработчиков </w:t>
      </w:r>
    </w:p>
    <w:tbl>
      <w:tblPr>
        <w:tblW w:w="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"/>
        <w:gridCol w:w="8403"/>
      </w:tblGrid>
      <w:tr w:rsidR="00344E58" w:rsidTr="00F67D9A">
        <w:tc>
          <w:tcPr>
            <w:tcW w:w="192" w:type="dxa"/>
            <w:vAlign w:val="center"/>
          </w:tcPr>
          <w:p w:rsidR="00344E58" w:rsidRDefault="00344E58">
            <w:pPr>
              <w:pStyle w:val="normal0"/>
            </w:pPr>
          </w:p>
        </w:tc>
        <w:tc>
          <w:tcPr>
            <w:tcW w:w="8403" w:type="dxa"/>
            <w:vAlign w:val="center"/>
          </w:tcPr>
          <w:p w:rsidR="00344E58" w:rsidRDefault="00344E58">
            <w:pPr>
              <w:pStyle w:val="normal0"/>
            </w:pPr>
          </w:p>
        </w:tc>
      </w:tr>
      <w:tr w:rsidR="00344E58" w:rsidTr="00F67D9A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E58" w:rsidRDefault="00344E58">
            <w:pPr>
              <w:pStyle w:val="normal0"/>
            </w:pPr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344E58" w:rsidRDefault="00344E58">
      <w:pPr>
        <w:pStyle w:val="normal0"/>
      </w:pPr>
    </w:p>
    <w:sectPr w:rsidR="00344E58" w:rsidSect="00B25274">
      <w:pgSz w:w="12240" w:h="15840"/>
      <w:pgMar w:top="1440" w:right="1800" w:bottom="1440" w:left="180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74"/>
    <w:rsid w:val="001466DB"/>
    <w:rsid w:val="00344E58"/>
    <w:rsid w:val="00562982"/>
    <w:rsid w:val="00A7645C"/>
    <w:rsid w:val="00B25274"/>
    <w:rsid w:val="00F6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25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25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25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252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252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25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FB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FB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FB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FB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FB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25274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252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0FB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252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30FB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8">
    <w:name w:val="Стиль38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Стиль37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Стиль36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Стиль35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Стиль34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Стиль33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Стиль32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1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Стиль30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Стиль29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Стиль28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7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Стиль26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Стиль25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Стиль24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Стиль23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Стиль22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1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Стиль20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Стиль19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Стиль18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Стиль17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Стиль16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Стиль15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Стиль14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Стиль13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2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1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Стиль10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Стиль6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Стиль5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Стиль4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Стиль3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Стиль2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Стиль1"/>
    <w:uiPriority w:val="99"/>
    <w:rsid w:val="00B252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26</Pages>
  <Words>7131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2018-03-12T16:34:00Z</dcterms:created>
  <dcterms:modified xsi:type="dcterms:W3CDTF">2018-03-12T17:01:00Z</dcterms:modified>
</cp:coreProperties>
</file>