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F8" w:rsidRPr="00886868" w:rsidRDefault="000763F8" w:rsidP="004B1C55">
      <w:pPr>
        <w:jc w:val="center"/>
        <w:rPr>
          <w:b/>
          <w:i/>
          <w:color w:val="548DD4"/>
          <w:sz w:val="48"/>
          <w:szCs w:val="48"/>
        </w:rPr>
      </w:pPr>
      <w:r>
        <w:rPr>
          <w:b/>
          <w:i/>
          <w:color w:val="548DD4"/>
          <w:sz w:val="48"/>
          <w:szCs w:val="48"/>
        </w:rPr>
        <w:t>,,,,,,,,,</w:t>
      </w:r>
      <w:r w:rsidRPr="00886868">
        <w:rPr>
          <w:b/>
          <w:i/>
          <w:color w:val="548DD4"/>
          <w:sz w:val="48"/>
          <w:szCs w:val="48"/>
        </w:rPr>
        <w:t>Приобщение дошкольника к художественной литературе</w:t>
      </w:r>
    </w:p>
    <w:p w:rsidR="000763F8" w:rsidRPr="00886868" w:rsidRDefault="000763F8">
      <w:pPr>
        <w:rPr>
          <w:b/>
          <w:sz w:val="36"/>
          <w:szCs w:val="36"/>
        </w:rPr>
      </w:pPr>
      <w:r w:rsidRPr="00886868">
        <w:rPr>
          <w:b/>
          <w:i/>
          <w:color w:val="1F497D"/>
          <w:sz w:val="44"/>
          <w:szCs w:val="44"/>
        </w:rPr>
        <w:t>Книга</w:t>
      </w:r>
      <w:r>
        <w:rPr>
          <w:i/>
          <w:color w:val="00B050"/>
          <w:sz w:val="44"/>
          <w:szCs w:val="44"/>
        </w:rPr>
        <w:t xml:space="preserve"> </w:t>
      </w:r>
      <w:r w:rsidRPr="00886868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886868">
        <w:rPr>
          <w:b/>
          <w:sz w:val="36"/>
          <w:szCs w:val="36"/>
        </w:rPr>
        <w:t>добрый и мудрый советчик, друг и учитель. Для нас, педагогов, эти слова звучат как непреложная истина. А наши воспитанники только открывают для себя удивительный мир чтения,  книжных чудес и загадок. Поэтому, в первую очередь нужно построить работу таким образом, чтобы книга присутствовала в различных областях деятельности ребенка, дети имели возможность каждодневного общения с книгой, могли развивать свои литературные интересы.</w:t>
      </w:r>
    </w:p>
    <w:p w:rsidR="000763F8" w:rsidRPr="00886868" w:rsidRDefault="000763F8">
      <w:pPr>
        <w:rPr>
          <w:b/>
          <w:i/>
          <w:color w:val="548DD4"/>
          <w:sz w:val="44"/>
          <w:szCs w:val="44"/>
        </w:rPr>
      </w:pPr>
      <w:r w:rsidRPr="00886868">
        <w:rPr>
          <w:b/>
          <w:sz w:val="36"/>
          <w:szCs w:val="36"/>
        </w:rPr>
        <w:t xml:space="preserve">Учеными установлено, что ребенок, которому систематически  читают, накапливает богатый словарный запас, так как слышит  больше слов. Читая с мамой, малыш не только узнает что-то новое, но и активно развивает воображение и память, а порой усваивает важные жизненный уроки. А как выбирать полезные и интересные книги для малышей разного возраста. </w:t>
      </w:r>
      <w:r w:rsidRPr="00886868">
        <w:rPr>
          <w:b/>
          <w:sz w:val="36"/>
          <w:szCs w:val="36"/>
        </w:rPr>
        <w:br/>
      </w:r>
      <w:r w:rsidRPr="00886868">
        <w:rPr>
          <w:b/>
          <w:i/>
          <w:color w:val="548DD4"/>
          <w:sz w:val="44"/>
          <w:szCs w:val="44"/>
        </w:rPr>
        <w:t>Какие книги нужны для дошколят?</w:t>
      </w:r>
    </w:p>
    <w:p w:rsidR="000763F8" w:rsidRPr="00886868" w:rsidRDefault="000763F8">
      <w:pPr>
        <w:rPr>
          <w:b/>
          <w:sz w:val="36"/>
          <w:szCs w:val="36"/>
        </w:rPr>
      </w:pPr>
      <w:r w:rsidRPr="00886868">
        <w:rPr>
          <w:b/>
          <w:sz w:val="36"/>
          <w:szCs w:val="36"/>
        </w:rPr>
        <w:t xml:space="preserve">Легкие и прочные. </w:t>
      </w:r>
    </w:p>
    <w:p w:rsidR="000763F8" w:rsidRPr="00886868" w:rsidRDefault="000763F8">
      <w:pPr>
        <w:rPr>
          <w:b/>
          <w:sz w:val="36"/>
          <w:szCs w:val="36"/>
        </w:rPr>
      </w:pPr>
      <w:r w:rsidRPr="00886868">
        <w:rPr>
          <w:b/>
          <w:sz w:val="36"/>
          <w:szCs w:val="36"/>
        </w:rPr>
        <w:t>Хорошая книжка для маленьких имеет некоторые особенности:</w:t>
      </w:r>
    </w:p>
    <w:p w:rsidR="000763F8" w:rsidRPr="00886868" w:rsidRDefault="000763F8">
      <w:pPr>
        <w:rPr>
          <w:b/>
          <w:sz w:val="36"/>
          <w:szCs w:val="36"/>
        </w:rPr>
      </w:pPr>
      <w:r w:rsidRPr="00886868">
        <w:rPr>
          <w:b/>
          <w:sz w:val="36"/>
          <w:szCs w:val="36"/>
        </w:rPr>
        <w:t>Она легкая – у малыша должно хватать сил на то, чтобы в любой момент достать книгу с полки.</w:t>
      </w:r>
    </w:p>
    <w:p w:rsidR="000763F8" w:rsidRPr="00886868" w:rsidRDefault="000763F8">
      <w:pPr>
        <w:rPr>
          <w:b/>
          <w:sz w:val="36"/>
          <w:szCs w:val="36"/>
        </w:rPr>
      </w:pPr>
      <w:r w:rsidRPr="00886868">
        <w:rPr>
          <w:b/>
          <w:sz w:val="36"/>
          <w:szCs w:val="36"/>
        </w:rPr>
        <w:t>Прочность ей обеспечивает обычный или ламинированный картон.</w:t>
      </w:r>
    </w:p>
    <w:p w:rsidR="000763F8" w:rsidRPr="00886868" w:rsidRDefault="000763F8">
      <w:pPr>
        <w:rPr>
          <w:b/>
          <w:sz w:val="36"/>
          <w:szCs w:val="36"/>
        </w:rPr>
      </w:pPr>
      <w:r w:rsidRPr="00886868">
        <w:rPr>
          <w:b/>
          <w:sz w:val="36"/>
          <w:szCs w:val="36"/>
        </w:rPr>
        <w:t xml:space="preserve">Размер книжки небольшой, ребенок должен иметь возможность «играть» с ней самостоятельно. </w:t>
      </w:r>
    </w:p>
    <w:p w:rsidR="000763F8" w:rsidRPr="00886868" w:rsidRDefault="000763F8">
      <w:pPr>
        <w:rPr>
          <w:b/>
          <w:sz w:val="36"/>
          <w:szCs w:val="36"/>
        </w:rPr>
      </w:pPr>
      <w:r w:rsidRPr="00886868">
        <w:rPr>
          <w:b/>
          <w:sz w:val="36"/>
          <w:szCs w:val="36"/>
        </w:rPr>
        <w:t xml:space="preserve">В книге крупные, яркие картинки и немного мелких отвлекающих деталей. Печатный текст – только крупный, фразы – четкие и лаконичные. </w:t>
      </w:r>
    </w:p>
    <w:p w:rsidR="000763F8" w:rsidRPr="00886868" w:rsidRDefault="000763F8">
      <w:pPr>
        <w:rPr>
          <w:b/>
          <w:sz w:val="36"/>
          <w:szCs w:val="36"/>
        </w:rPr>
      </w:pPr>
      <w:r w:rsidRPr="00886868">
        <w:rPr>
          <w:b/>
          <w:sz w:val="36"/>
          <w:szCs w:val="36"/>
        </w:rPr>
        <w:t>Если страница представляет собой яркую картинку, текст должен располагаться на светлом фоне.</w:t>
      </w:r>
    </w:p>
    <w:p w:rsidR="000763F8" w:rsidRPr="00886868" w:rsidRDefault="000763F8">
      <w:pPr>
        <w:rPr>
          <w:b/>
          <w:sz w:val="36"/>
          <w:szCs w:val="36"/>
        </w:rPr>
      </w:pPr>
      <w:r w:rsidRPr="00886868">
        <w:rPr>
          <w:b/>
          <w:sz w:val="36"/>
          <w:szCs w:val="36"/>
        </w:rPr>
        <w:t>Обратите внимание на наличие гигиенического сертификата (обычно указывается на последней странице или обложке). Ведь малыши часто пытаются грызть книгу.</w:t>
      </w:r>
    </w:p>
    <w:p w:rsidR="000763F8" w:rsidRPr="00886868" w:rsidRDefault="000763F8">
      <w:pPr>
        <w:rPr>
          <w:b/>
          <w:sz w:val="36"/>
          <w:szCs w:val="36"/>
        </w:rPr>
      </w:pPr>
      <w:r w:rsidRPr="00886868">
        <w:rPr>
          <w:b/>
          <w:sz w:val="36"/>
          <w:szCs w:val="36"/>
        </w:rPr>
        <w:t>Младший дошкольный возраст. Изучая особенности восприятия и понимая произведений литературы ребенком 3-4 лет, можно выделить ведущие задачи ознакомления детей с книгой на этом возрастном этапе:</w:t>
      </w:r>
    </w:p>
    <w:p w:rsidR="000763F8" w:rsidRPr="00886868" w:rsidRDefault="000763F8">
      <w:pPr>
        <w:rPr>
          <w:b/>
          <w:sz w:val="36"/>
          <w:szCs w:val="36"/>
        </w:rPr>
      </w:pPr>
      <w:r>
        <w:rPr>
          <w:b/>
          <w:sz w:val="36"/>
          <w:szCs w:val="36"/>
        </w:rPr>
        <w:t>•</w:t>
      </w:r>
      <w:r w:rsidRPr="00886868">
        <w:rPr>
          <w:b/>
          <w:sz w:val="36"/>
          <w:szCs w:val="36"/>
        </w:rPr>
        <w:t>Формировать у детей интерес к книге, пручать вниманию, слушать литературные произведения;</w:t>
      </w:r>
    </w:p>
    <w:p w:rsidR="000763F8" w:rsidRPr="00886868" w:rsidRDefault="000763F8">
      <w:pPr>
        <w:rPr>
          <w:b/>
          <w:sz w:val="36"/>
          <w:szCs w:val="36"/>
        </w:rPr>
      </w:pPr>
      <w:r>
        <w:rPr>
          <w:b/>
          <w:sz w:val="36"/>
          <w:szCs w:val="36"/>
        </w:rPr>
        <w:t>•</w:t>
      </w:r>
      <w:r w:rsidRPr="00886868">
        <w:rPr>
          <w:b/>
          <w:sz w:val="36"/>
          <w:szCs w:val="36"/>
        </w:rPr>
        <w:t>Обогащать жизненный опыт малышей  занятиями и  впечатлениями, необходимыми для понимания книг;</w:t>
      </w:r>
    </w:p>
    <w:p w:rsidR="000763F8" w:rsidRPr="00886868" w:rsidRDefault="000763F8">
      <w:pPr>
        <w:rPr>
          <w:b/>
          <w:sz w:val="36"/>
          <w:szCs w:val="36"/>
        </w:rPr>
      </w:pPr>
      <w:r>
        <w:rPr>
          <w:b/>
          <w:sz w:val="36"/>
          <w:szCs w:val="36"/>
        </w:rPr>
        <w:t>•</w:t>
      </w:r>
      <w:r w:rsidRPr="00886868">
        <w:rPr>
          <w:b/>
          <w:sz w:val="36"/>
          <w:szCs w:val="36"/>
        </w:rPr>
        <w:t>Учитывать при отборе книг для детей тяготения ребенка к фольклорным и поэтическим произведениям;</w:t>
      </w:r>
    </w:p>
    <w:p w:rsidR="000763F8" w:rsidRPr="00886868" w:rsidRDefault="000763F8">
      <w:pPr>
        <w:rPr>
          <w:b/>
          <w:sz w:val="36"/>
          <w:szCs w:val="36"/>
        </w:rPr>
      </w:pPr>
      <w:r>
        <w:rPr>
          <w:b/>
          <w:sz w:val="36"/>
          <w:szCs w:val="36"/>
        </w:rPr>
        <w:t>•</w:t>
      </w:r>
      <w:r w:rsidRPr="00886868">
        <w:rPr>
          <w:b/>
          <w:sz w:val="36"/>
          <w:szCs w:val="36"/>
        </w:rPr>
        <w:t>Помогать детям устанавливать простейшие связи в произведении</w:t>
      </w:r>
      <w:r>
        <w:rPr>
          <w:b/>
          <w:sz w:val="36"/>
          <w:szCs w:val="36"/>
        </w:rPr>
        <w:t>.</w:t>
      </w:r>
    </w:p>
    <w:p w:rsidR="000763F8" w:rsidRPr="00886868" w:rsidRDefault="000763F8">
      <w:pPr>
        <w:rPr>
          <w:b/>
          <w:sz w:val="36"/>
          <w:szCs w:val="36"/>
        </w:rPr>
      </w:pPr>
      <w:r>
        <w:rPr>
          <w:b/>
          <w:sz w:val="36"/>
          <w:szCs w:val="36"/>
        </w:rPr>
        <w:t>•</w:t>
      </w:r>
      <w:r w:rsidRPr="00886868">
        <w:rPr>
          <w:b/>
          <w:sz w:val="36"/>
          <w:szCs w:val="36"/>
        </w:rPr>
        <w:t>Помогать детям выделять наиболее яркие поступки героев и оценивать их;</w:t>
      </w:r>
    </w:p>
    <w:p w:rsidR="000763F8" w:rsidRPr="00886868" w:rsidRDefault="000763F8">
      <w:pPr>
        <w:rPr>
          <w:b/>
          <w:sz w:val="36"/>
          <w:szCs w:val="36"/>
        </w:rPr>
      </w:pPr>
      <w:r>
        <w:rPr>
          <w:b/>
          <w:sz w:val="36"/>
          <w:szCs w:val="36"/>
        </w:rPr>
        <w:t>•</w:t>
      </w:r>
      <w:r w:rsidRPr="00886868">
        <w:rPr>
          <w:b/>
          <w:sz w:val="36"/>
          <w:szCs w:val="36"/>
        </w:rPr>
        <w:t>Поддерживать непосредственный отклик и эмоциональную заинтересованность, возникающие у ребенка при восприятии книги.</w:t>
      </w:r>
    </w:p>
    <w:sectPr w:rsidR="000763F8" w:rsidRPr="00886868" w:rsidSect="006E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8CD"/>
    <w:rsid w:val="000763F8"/>
    <w:rsid w:val="004B1C55"/>
    <w:rsid w:val="0065552B"/>
    <w:rsid w:val="006E0EBB"/>
    <w:rsid w:val="00774FB3"/>
    <w:rsid w:val="007D5C00"/>
    <w:rsid w:val="00872FC2"/>
    <w:rsid w:val="00886868"/>
    <w:rsid w:val="0089174C"/>
    <w:rsid w:val="009424B2"/>
    <w:rsid w:val="00C258CD"/>
    <w:rsid w:val="00D74868"/>
    <w:rsid w:val="00DB0825"/>
    <w:rsid w:val="00F8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344</Words>
  <Characters>1966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Педкабинет</cp:lastModifiedBy>
  <cp:revision>7</cp:revision>
  <dcterms:created xsi:type="dcterms:W3CDTF">2015-11-15T12:27:00Z</dcterms:created>
  <dcterms:modified xsi:type="dcterms:W3CDTF">2015-11-16T07:04:00Z</dcterms:modified>
</cp:coreProperties>
</file>