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93" w:rsidRDefault="008F6693" w:rsidP="00595265">
      <w:pPr>
        <w:pStyle w:val="Title"/>
        <w:jc w:val="center"/>
      </w:pPr>
      <w:r>
        <w:t>Адаптация детей раннего возраста</w:t>
      </w:r>
    </w:p>
    <w:p w:rsidR="008F6693" w:rsidRDefault="008F6693" w:rsidP="00595265">
      <w:pPr>
        <w:pStyle w:val="Title"/>
        <w:jc w:val="center"/>
      </w:pPr>
      <w:r>
        <w:t>к условиям детского сада</w:t>
      </w:r>
    </w:p>
    <w:p w:rsidR="008F6693" w:rsidRDefault="008F6693" w:rsidP="00595265">
      <w:pPr>
        <w:pStyle w:val="Title"/>
        <w:jc w:val="center"/>
      </w:pPr>
      <w:r>
        <w:t>(1 младшая группа)</w:t>
      </w:r>
    </w:p>
    <w:p w:rsidR="008F6693" w:rsidRDefault="008F6693" w:rsidP="00B139AD"/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Поступление ребёнка в детский сад всегда сопряжено с большими психологическими трудностями, связанными с переходом из знакомой и обычной семейной обстановки в среду дошкольного учреждения. Здесь всё оказывается новым, непривычным, а иногда даже пугающим: необычный интерьер, встреча с незнакомыми детьми и взрослыми, непривычно большое число сверстников, новые формы общения, коллективные игры и занятия, сон в общей комнате. Дети по-разному переносят трудности, связанные с адаптацией к дошкольному учреждению. В первое время после поступления в детский сад у нервного, впечатлительного ребёнка может нарушаться сон и аппетит, он неохотно играет со сверстниками, часто старается спрятаться, уйти в тихий уголок и т. п. Родителям необходимо знать, что состояние эмоционального дискомфорта, переживаемое ребёнком, может привести к снижению сопротивляемости организма.  Вот почему некоторые дети в период адаптации могут болеть.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У некоторых ребят происходит потеря уже имеющихся навыков.  Например, дома просился на горшок, а в детском саду отказывается. Не волнуйтесь и ни в коем случае не стыдите, не ругайте малыша. Пройдёт неделя, другая, и все навыки у него восстановятся.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Мы говорим «могут», потому что все перечисленные выше нарушения в поведении ребёнка в период адаптации, а следовательно, и его заболевания не обязательны. Родители должны совместно с детским учреждением, приложить все усилия к тому, чтобы помочь малышу приспособиться к новым условиям с минимальными потерями в физическом и психическом здоровье.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После двух лет приспособление к новым условиям происходит несколько быстрее, т. к. имеется подвижность нервных процессов. Дети становятся более мобильными, их можно заинтересовать новой игрушкой, занятиями, они хорошо понимают речь взрослого, их легче успокоить, у них есть опыт общения с разными людьми.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Однако не следует забывать, что дети одного и того же возраста по-разному привыкают к новым условиям. Это зависит от индивидуальных особенностей их нервной системы.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Для облегчения адаптации ребёнка к детскому саду надо заблаговременно подготовить его к этому нелёгкому этапу жизни.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Заранее следует приблизить весь домашний режим ребёнка к распорядку детского сада: ранний подъём, утренняя гимнастика, завтрак, обед, полдник, ужин, в те же часы, что и в детском саду.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В детский сад дети должны поступать, имея навыки самообслуживания: самостоятельно ходить в туалет или пользоваться горшком, одеваться и раздеваться (взрослые могут только помогать), пользоваться столовыми приборами и салфеткой, пить из чашки и т. п.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Кроме того, необходимо своевременно развивать у ребёнка чувство коллективизма, умение ладить с другими детьми, послушание. В детском саду все игрушки будут общими, а ребёнок должен будет подчиняться общим требованиям.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В течение нескольких дней можно приводить ребёнка в детский сад на короткое время, постепенно «переключая» его на воспитателя.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В детский сад целесообразно отдавать ребёнка в первые осенние месяцы, когда дети много времени проводят на свежем воздухе.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Родителям следует прислушаться к просьбам воспитателей – приносить из дома игрушки, книги ребёнка. Легче адаптироваться к дошкольному учреждению помогут малышу знакомые предметы из семейного окружения.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Родители также должны помогать воспитателям и детям  в подготовке праздников, утренников, в оформлении групп. Ребёнок не должен чувствовать себя хуже других детей, завидовать им или стыдиться своих родителей.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- Чтобы ни случилось, нельзя выяснять отношения с воспитателем в присутствии ребёнка. Постоянный контакт с педагогом детского сада позволит родителям избежать многих просчётов в воспитании ребёнка и его обучения.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О том, что период адаптации ребёнка к детскому саду закончился успешно, родители узнают по его поведению: у него хорошее настроение, он редко капризничает и спокойно ложиться спать. Его можно оставить одного, за ним не нужно постоянно присматривать, у него появляются новые друзья, с которыми он охотно играет.</w:t>
      </w:r>
    </w:p>
    <w:p w:rsidR="008F6693" w:rsidRPr="00595265" w:rsidRDefault="008F6693" w:rsidP="00595265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595265">
        <w:rPr>
          <w:rFonts w:ascii="Times New Roman" w:hAnsi="Times New Roman"/>
          <w:sz w:val="32"/>
          <w:szCs w:val="32"/>
        </w:rPr>
        <w:t>Когда ребёнок привыкает к детскому саду, у него начинается интересная жизнь. Здесь он получит много нового и полезного. Педагоги утверждают, что дети, выросшие в детском саду, легче устанавливают разнообразные контакты в обществе, чем те, которые воспитывались в дома. Они лучше могут согласовывать свои действия с действиями других детей и взрослых, контролировать свои эмоции, а позднее им легче бывает приспособиться к требованиям школы. Конфликты, переживаемые воспитанниками детского сада, нередко даже идут им на пользу, они учатся отстаивать свои интересы и закаляются психологически.</w:t>
      </w:r>
    </w:p>
    <w:sectPr w:rsidR="008F6693" w:rsidRPr="00595265" w:rsidSect="00C7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9AD"/>
    <w:rsid w:val="00113ED7"/>
    <w:rsid w:val="00595265"/>
    <w:rsid w:val="008F6693"/>
    <w:rsid w:val="00B139AD"/>
    <w:rsid w:val="00C76D9C"/>
    <w:rsid w:val="00D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B139A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9A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691</Words>
  <Characters>3940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Кулагина</cp:lastModifiedBy>
  <cp:revision>3</cp:revision>
  <dcterms:created xsi:type="dcterms:W3CDTF">2013-08-26T04:34:00Z</dcterms:created>
  <dcterms:modified xsi:type="dcterms:W3CDTF">2013-08-28T06:49:00Z</dcterms:modified>
</cp:coreProperties>
</file>