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44.5pt;width:528.2pt;height:818.5pt;z-index:-251658240">
            <v:imagedata r:id="rId4" o:title=""/>
          </v:shape>
        </w:pict>
      </w:r>
      <w:r w:rsidRPr="00A5539C">
        <w:rPr>
          <w:rFonts w:ascii="Times New Roman" w:hAnsi="Times New Roman"/>
          <w:i/>
          <w:sz w:val="28"/>
          <w:szCs w:val="28"/>
        </w:rPr>
        <w:t xml:space="preserve">Муниципальное бюджетное дошкольное </w:t>
      </w: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5539C">
        <w:rPr>
          <w:rFonts w:ascii="Times New Roman" w:hAnsi="Times New Roman"/>
          <w:i/>
          <w:sz w:val="28"/>
          <w:szCs w:val="28"/>
        </w:rPr>
        <w:t>образовательное учреждение</w:t>
      </w: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5539C">
        <w:rPr>
          <w:rFonts w:ascii="Times New Roman" w:hAnsi="Times New Roman"/>
          <w:i/>
          <w:sz w:val="28"/>
          <w:szCs w:val="28"/>
        </w:rPr>
        <w:t xml:space="preserve"> «Центр развития ребенка – детский сад №28 «Огонек»</w:t>
      </w: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Pr="00A5539C" w:rsidRDefault="004146BA" w:rsidP="00A5539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46BA" w:rsidRPr="008467D3" w:rsidRDefault="004146BA" w:rsidP="00A5539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467D3">
        <w:rPr>
          <w:rFonts w:ascii="Times New Roman" w:hAnsi="Times New Roman"/>
          <w:b/>
          <w:sz w:val="32"/>
          <w:szCs w:val="32"/>
        </w:rPr>
        <w:t>Конспект совместной организованной</w:t>
      </w:r>
    </w:p>
    <w:p w:rsidR="004146BA" w:rsidRPr="008467D3" w:rsidRDefault="004146BA" w:rsidP="00A5539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467D3">
        <w:rPr>
          <w:rFonts w:ascii="Times New Roman" w:hAnsi="Times New Roman"/>
          <w:b/>
          <w:sz w:val="32"/>
          <w:szCs w:val="32"/>
        </w:rPr>
        <w:t>образовательной деятельности</w:t>
      </w:r>
    </w:p>
    <w:p w:rsidR="004146BA" w:rsidRPr="008467D3" w:rsidRDefault="004146BA" w:rsidP="00A5539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146BA" w:rsidRPr="008467D3" w:rsidRDefault="004146BA" w:rsidP="00A5539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467D3">
        <w:rPr>
          <w:rFonts w:ascii="Times New Roman" w:hAnsi="Times New Roman"/>
          <w:b/>
          <w:sz w:val="32"/>
          <w:szCs w:val="32"/>
        </w:rPr>
        <w:t>«Тайны белого листа»</w:t>
      </w: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Pr="008467D3" w:rsidRDefault="004146BA" w:rsidP="008467D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467D3">
        <w:rPr>
          <w:rFonts w:ascii="Times New Roman" w:hAnsi="Times New Roman"/>
          <w:sz w:val="28"/>
          <w:szCs w:val="28"/>
        </w:rPr>
        <w:t xml:space="preserve">Воспитателя </w:t>
      </w:r>
      <w:r w:rsidRPr="008467D3">
        <w:rPr>
          <w:rFonts w:ascii="Times New Roman" w:hAnsi="Times New Roman"/>
          <w:sz w:val="28"/>
          <w:szCs w:val="28"/>
          <w:lang w:val="en-US"/>
        </w:rPr>
        <w:t>II</w:t>
      </w:r>
      <w:r w:rsidRPr="008467D3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4146BA" w:rsidRDefault="004146BA" w:rsidP="008467D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467D3">
        <w:rPr>
          <w:rFonts w:ascii="Times New Roman" w:hAnsi="Times New Roman"/>
          <w:sz w:val="28"/>
          <w:szCs w:val="28"/>
        </w:rPr>
        <w:t>Тормышовой Анны Сергеевны</w:t>
      </w:r>
    </w:p>
    <w:p w:rsidR="004146BA" w:rsidRPr="008467D3" w:rsidRDefault="004146BA" w:rsidP="008467D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467D3">
        <w:rPr>
          <w:rFonts w:ascii="Times New Roman" w:hAnsi="Times New Roman"/>
          <w:sz w:val="28"/>
          <w:szCs w:val="28"/>
        </w:rPr>
        <w:t>г.Бердск</w:t>
      </w:r>
    </w:p>
    <w:p w:rsidR="004146BA" w:rsidRDefault="004146BA" w:rsidP="00A553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467D3">
        <w:rPr>
          <w:rFonts w:ascii="Times New Roman" w:hAnsi="Times New Roman"/>
          <w:sz w:val="28"/>
          <w:szCs w:val="28"/>
        </w:rPr>
        <w:t>15.10.2013.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Тайны белого листа.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(Совместная организованная деятельность с детьми старшего возраста.)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Цель:</w:t>
      </w:r>
      <w:r w:rsidRPr="00C40EF9">
        <w:rPr>
          <w:rFonts w:ascii="Times New Roman" w:hAnsi="Times New Roman"/>
          <w:sz w:val="28"/>
          <w:szCs w:val="28"/>
        </w:rPr>
        <w:t xml:space="preserve"> развитие воображения детей и обобщение знаний о выразительных свойствах цвета.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1. Познакомить с эффектом оптического смешения и разложения цвета через эксперимент;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2. Обобщить знания детей о свойствах бумаги;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3. Закрепить знания о смешений цветов;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4. Ввести понятие «характер цвета»;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5. Закрепить понятие «оттенки цвета», и активизировать речь детей через игру «Вкусные цвета»;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6. Познакомить детей с техникой рисования под камерой. 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C40EF9">
        <w:rPr>
          <w:rFonts w:ascii="Times New Roman" w:hAnsi="Times New Roman"/>
          <w:sz w:val="28"/>
          <w:szCs w:val="28"/>
        </w:rPr>
        <w:t xml:space="preserve"> беседы о свойствах бумаги, экспериментирование с красками,  словарная работа, знакомство детей с оборудованием для анимации.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Словарная работа:</w:t>
      </w:r>
      <w:r w:rsidRPr="00C40EF9">
        <w:rPr>
          <w:rFonts w:ascii="Times New Roman" w:hAnsi="Times New Roman"/>
          <w:sz w:val="28"/>
          <w:szCs w:val="28"/>
        </w:rPr>
        <w:t xml:space="preserve"> «оттенки»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C40EF9">
        <w:rPr>
          <w:rFonts w:ascii="Times New Roman" w:hAnsi="Times New Roman"/>
          <w:sz w:val="28"/>
          <w:szCs w:val="28"/>
        </w:rPr>
        <w:t xml:space="preserve">видеофайл «Лист бумаги», тазик с водой, зеркало, </w:t>
      </w:r>
      <w:r>
        <w:rPr>
          <w:rFonts w:ascii="Times New Roman" w:hAnsi="Times New Roman"/>
          <w:sz w:val="28"/>
          <w:szCs w:val="28"/>
        </w:rPr>
        <w:t>фонарик</w:t>
      </w:r>
      <w:r w:rsidRPr="00C40EF9">
        <w:rPr>
          <w:rFonts w:ascii="Times New Roman" w:hAnsi="Times New Roman"/>
          <w:sz w:val="28"/>
          <w:szCs w:val="28"/>
        </w:rPr>
        <w:t>, , белая бумага разного качества и размеров, волчки,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EF9">
        <w:rPr>
          <w:rFonts w:ascii="Times New Roman" w:hAnsi="Times New Roman"/>
          <w:sz w:val="28"/>
          <w:szCs w:val="28"/>
        </w:rPr>
        <w:t xml:space="preserve">оттеночные карточки, слайд-шоу «Вкусные цвета».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Ход совместной деятельности: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Дети входят в изостудию под тихую музыку. На проекторе отображается файл с белым фоном. Звучит отрывок из стихотворения С. Михалкова «Лист бумаги»: 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Простой бумаги свежий лист!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Ты бел как мел. Не смят и чист.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Твоей поверхности пока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Ничья не тронула рука.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Воспитатель спрашивает детей, как они поняли суть стихотворения. Дети отвечают.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1.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Воспитатель: «Это белый лист, который хранит в себе много тайн. Я предлагаю вам раскрыть эти тайны».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Воспитатель указывает на таз с водой и включает свет. Кладет в воду зеркало и направляет его так, что на стене появился спектр. (</w:t>
      </w:r>
      <w:r w:rsidRPr="00C40EF9">
        <w:rPr>
          <w:rFonts w:ascii="Times New Roman" w:hAnsi="Times New Roman"/>
          <w:i/>
          <w:sz w:val="28"/>
          <w:szCs w:val="28"/>
        </w:rPr>
        <w:t>На видео появляется радуга).</w:t>
      </w:r>
      <w:r w:rsidRPr="00C40EF9">
        <w:rPr>
          <w:rFonts w:ascii="Times New Roman" w:hAnsi="Times New Roman"/>
          <w:sz w:val="28"/>
          <w:szCs w:val="28"/>
        </w:rPr>
        <w:t xml:space="preserve">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 xml:space="preserve">«Все цвета рождаются из белого </w:t>
      </w:r>
      <w:r>
        <w:rPr>
          <w:rFonts w:ascii="Times New Roman" w:hAnsi="Times New Roman"/>
          <w:b/>
          <w:sz w:val="28"/>
          <w:szCs w:val="28"/>
        </w:rPr>
        <w:t>с</w:t>
      </w:r>
      <w:r w:rsidRPr="00C40EF9">
        <w:rPr>
          <w:rFonts w:ascii="Times New Roman" w:hAnsi="Times New Roman"/>
          <w:b/>
          <w:sz w:val="28"/>
          <w:szCs w:val="28"/>
        </w:rPr>
        <w:t xml:space="preserve">вета. </w:t>
      </w:r>
      <w:r>
        <w:rPr>
          <w:rFonts w:ascii="Times New Roman" w:hAnsi="Times New Roman"/>
          <w:b/>
          <w:sz w:val="28"/>
          <w:szCs w:val="28"/>
        </w:rPr>
        <w:t>Значит, в нашем белом листе спрятаны все цвета, и мы можем открыть их, мы отправимся по радуге в пространство белого листа</w:t>
      </w:r>
      <w:r w:rsidRPr="00C40EF9">
        <w:rPr>
          <w:rFonts w:ascii="Times New Roman" w:hAnsi="Times New Roman"/>
          <w:b/>
          <w:sz w:val="28"/>
          <w:szCs w:val="28"/>
        </w:rPr>
        <w:t>».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2.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Для того чтобы отправиться дальше нам нужно поближе познакомится с нашим белым листом, исследовать его».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Дети подходят к столам, на которых разложена белая бумага. Исследуют, трогают. Воспитатель предлагает детям выбрать понравившийся лист. Вопросы: Какой лист на ощупь? (гладкий, мягкий, шершавый) Что можно делать с этим листом? (мять, резать, сгибать, приклеивать).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EF9">
        <w:rPr>
          <w:rFonts w:ascii="Times New Roman" w:hAnsi="Times New Roman"/>
          <w:sz w:val="28"/>
          <w:szCs w:val="28"/>
        </w:rPr>
        <w:t>Чем на нём можно рисовать? (красками, карандашами)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 </w:t>
      </w:r>
      <w:r w:rsidRPr="00C40EF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Белый лист</w:t>
      </w:r>
      <w:r w:rsidRPr="00C40EF9">
        <w:rPr>
          <w:rFonts w:ascii="Times New Roman" w:hAnsi="Times New Roman"/>
          <w:b/>
          <w:sz w:val="28"/>
          <w:szCs w:val="28"/>
        </w:rPr>
        <w:t xml:space="preserve"> может быть разного размера, разной толщины, разного качества</w:t>
      </w:r>
      <w:r w:rsidRPr="00C40EF9">
        <w:rPr>
          <w:rFonts w:ascii="Times New Roman" w:hAnsi="Times New Roman"/>
          <w:sz w:val="28"/>
          <w:szCs w:val="28"/>
        </w:rPr>
        <w:t xml:space="preserve">».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3.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С помощью чего можно изменить белый лист, чтобы он перестал быть белым?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С помощью цвета. Ребята, у нас тут есть веселые волчки, которые хотят нам помочь поиграть с цветом. На них надеты цветные юбочки и белые фартучки. И когда волчок будет кружиться, будет видно, какой цвет получится при смешении.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«Если добавить белый цвет, то цвет меняет оттенок на более светлый».</w:t>
      </w:r>
    </w:p>
    <w:p w:rsidR="004146BA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4.</w:t>
      </w:r>
    </w:p>
    <w:p w:rsidR="004146BA" w:rsidRPr="00A5539C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5539C">
        <w:rPr>
          <w:rFonts w:ascii="Times New Roman" w:hAnsi="Times New Roman"/>
          <w:sz w:val="28"/>
          <w:szCs w:val="28"/>
        </w:rPr>
        <w:t>(Авторская физминутка</w:t>
      </w:r>
      <w:r>
        <w:rPr>
          <w:rFonts w:ascii="Times New Roman" w:hAnsi="Times New Roman"/>
          <w:sz w:val="28"/>
          <w:szCs w:val="28"/>
        </w:rPr>
        <w:t xml:space="preserve"> о «характере» цветов</w:t>
      </w:r>
      <w:r w:rsidRPr="00A5539C">
        <w:rPr>
          <w:rFonts w:ascii="Times New Roman" w:hAnsi="Times New Roman"/>
          <w:sz w:val="28"/>
          <w:szCs w:val="28"/>
        </w:rPr>
        <w:t>)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Красный</w:t>
      </w:r>
      <w:r w:rsidRPr="00C40EF9">
        <w:rPr>
          <w:rFonts w:ascii="Times New Roman" w:hAnsi="Times New Roman"/>
          <w:sz w:val="28"/>
          <w:szCs w:val="28"/>
        </w:rPr>
        <w:t xml:space="preserve"> делает зарядку,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А </w:t>
      </w:r>
      <w:r w:rsidRPr="00C40EF9">
        <w:rPr>
          <w:rFonts w:ascii="Times New Roman" w:hAnsi="Times New Roman"/>
          <w:b/>
          <w:sz w:val="28"/>
          <w:szCs w:val="28"/>
        </w:rPr>
        <w:t>оранжевый</w:t>
      </w:r>
      <w:r w:rsidRPr="00C40EF9">
        <w:rPr>
          <w:rFonts w:ascii="Times New Roman" w:hAnsi="Times New Roman"/>
          <w:sz w:val="28"/>
          <w:szCs w:val="28"/>
        </w:rPr>
        <w:t xml:space="preserve"> - на грядке.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Ест он сочную морковку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И танцует очень ловко.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 xml:space="preserve">Желтый </w:t>
      </w:r>
      <w:r w:rsidRPr="00C40EF9">
        <w:rPr>
          <w:rFonts w:ascii="Times New Roman" w:hAnsi="Times New Roman"/>
          <w:sz w:val="28"/>
          <w:szCs w:val="28"/>
        </w:rPr>
        <w:t>машет всем рукой.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Он веселый и смешной.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Цвет </w:t>
      </w:r>
      <w:r w:rsidRPr="00C40EF9">
        <w:rPr>
          <w:rFonts w:ascii="Times New Roman" w:hAnsi="Times New Roman"/>
          <w:b/>
          <w:sz w:val="28"/>
          <w:szCs w:val="28"/>
        </w:rPr>
        <w:t>зеленый</w:t>
      </w:r>
      <w:r w:rsidRPr="00C40EF9">
        <w:rPr>
          <w:rFonts w:ascii="Times New Roman" w:hAnsi="Times New Roman"/>
          <w:sz w:val="28"/>
          <w:szCs w:val="28"/>
        </w:rPr>
        <w:t xml:space="preserve"> отдыхает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Лечь на травку предлагает.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Голубой</w:t>
      </w:r>
      <w:r w:rsidRPr="00C40EF9">
        <w:rPr>
          <w:rFonts w:ascii="Times New Roman" w:hAnsi="Times New Roman"/>
          <w:sz w:val="28"/>
          <w:szCs w:val="28"/>
        </w:rPr>
        <w:t xml:space="preserve"> летает в небе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Он мечтает и поет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И творить добро повсюду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Никогда не устает.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Синий</w:t>
      </w:r>
      <w:r w:rsidRPr="00C40EF9">
        <w:rPr>
          <w:rFonts w:ascii="Times New Roman" w:hAnsi="Times New Roman"/>
          <w:sz w:val="28"/>
          <w:szCs w:val="28"/>
        </w:rPr>
        <w:t xml:space="preserve"> – плавает легко 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И ныряет глубоко.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Посреди морской пучины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Он исследует глубины.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Думает много о том и об этом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Космический цвет – цвет </w:t>
      </w:r>
      <w:r w:rsidRPr="00C40EF9">
        <w:rPr>
          <w:rFonts w:ascii="Times New Roman" w:hAnsi="Times New Roman"/>
          <w:b/>
          <w:sz w:val="28"/>
          <w:szCs w:val="28"/>
        </w:rPr>
        <w:t xml:space="preserve">фиолетовый. </w:t>
      </w: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6BA" w:rsidRPr="00C40EF9" w:rsidRDefault="004146BA" w:rsidP="00C40E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«У каждого цвета есть свой характер и цветом можно выразить то, что ты чувствуешь».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5.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 xml:space="preserve">Дети рассаживаются на стульчики в зрительном зале. На экране появляется слайд-шоу «Вкусные цвета».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Восп.: «Ребята, посмотрите на эту грустную картину, все стало серого цвета. Наверное, давно никто не приходил сюда и не раскрашивал своим настроением. Что вы видите на экране? (ответ: малину) А она выглядит вкусной, если она серого цвета? Ее можно раскрасить, назвав вкусный оттенок цвета. Если мы видим малину, значит</w:t>
      </w:r>
      <w:r>
        <w:rPr>
          <w:rFonts w:ascii="Times New Roman" w:hAnsi="Times New Roman"/>
          <w:sz w:val="28"/>
          <w:szCs w:val="28"/>
        </w:rPr>
        <w:t>,</w:t>
      </w:r>
      <w:r w:rsidRPr="00C40EF9">
        <w:rPr>
          <w:rFonts w:ascii="Times New Roman" w:hAnsi="Times New Roman"/>
          <w:sz w:val="28"/>
          <w:szCs w:val="28"/>
        </w:rPr>
        <w:t xml:space="preserve"> оттенок можно назвать..? (малиновый), давайте дальше: </w:t>
      </w:r>
      <w:r>
        <w:rPr>
          <w:rFonts w:ascii="Times New Roman" w:hAnsi="Times New Roman"/>
          <w:sz w:val="28"/>
          <w:szCs w:val="28"/>
        </w:rPr>
        <w:t>тыква</w:t>
      </w:r>
      <w:r w:rsidRPr="00C40E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тыквенный</w:t>
      </w:r>
      <w:r w:rsidRPr="00C40EF9">
        <w:rPr>
          <w:rFonts w:ascii="Times New Roman" w:hAnsi="Times New Roman"/>
          <w:sz w:val="28"/>
          <w:szCs w:val="28"/>
        </w:rPr>
        <w:t xml:space="preserve">, лимон – лимонный и т.д.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>«Цвет придает всему красивый, а иногда даже аппетитный вид и есть очень много оттенков одного цвета, которые можно назвать по-разному».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6.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Дети переходят к станку для анимации.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Восп.: «А теперь, когда мы совсем освоились в нашем пространстве белого листа, нам пора возвращаться обратно, что мы можем сделать для этого (ответы детей). Если мы попали в пространство белого листа по радуге, то и возвратиться сможем, нарисовав радужную картину, а еще снимем все это на фотоаппарат – это называется рисование под камерой. И у нас получится маленький фильм».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Воспитатель напоминает детям правила пользования станком для анимации и предлагает взять каждому только по одному цвету. Дети рисуют под камерой.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0EF9">
        <w:rPr>
          <w:rFonts w:ascii="Times New Roman" w:hAnsi="Times New Roman"/>
          <w:b/>
          <w:sz w:val="28"/>
          <w:szCs w:val="28"/>
        </w:rPr>
        <w:t xml:space="preserve">«Мы сами можем оживить этот белый лист для того, чтобы он смог выразить наше настроение и стать не похожим на другие белые листы». </w:t>
      </w:r>
    </w:p>
    <w:p w:rsidR="004146BA" w:rsidRPr="00C40EF9" w:rsidRDefault="004146BA" w:rsidP="00C40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Ребята, расскажите, какие же тайны белого листа вы узнали сегодня? (ответы детей)».</w:t>
      </w:r>
    </w:p>
    <w:sectPr w:rsidR="004146BA" w:rsidRPr="00C40EF9" w:rsidSect="008467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43"/>
    <w:rsid w:val="00002C6E"/>
    <w:rsid w:val="00006028"/>
    <w:rsid w:val="000065A6"/>
    <w:rsid w:val="000069AB"/>
    <w:rsid w:val="0001068A"/>
    <w:rsid w:val="00010700"/>
    <w:rsid w:val="00013168"/>
    <w:rsid w:val="000220CF"/>
    <w:rsid w:val="00022598"/>
    <w:rsid w:val="00023EAD"/>
    <w:rsid w:val="00024AD4"/>
    <w:rsid w:val="00026179"/>
    <w:rsid w:val="00026D66"/>
    <w:rsid w:val="000363FB"/>
    <w:rsid w:val="00046C72"/>
    <w:rsid w:val="00050C99"/>
    <w:rsid w:val="000603F2"/>
    <w:rsid w:val="00062886"/>
    <w:rsid w:val="00064307"/>
    <w:rsid w:val="00067A00"/>
    <w:rsid w:val="0008003F"/>
    <w:rsid w:val="0008085F"/>
    <w:rsid w:val="0008306D"/>
    <w:rsid w:val="000864C2"/>
    <w:rsid w:val="00091EC0"/>
    <w:rsid w:val="00096B6F"/>
    <w:rsid w:val="000A3DF5"/>
    <w:rsid w:val="000A67C6"/>
    <w:rsid w:val="000A6885"/>
    <w:rsid w:val="000A6D45"/>
    <w:rsid w:val="000A7404"/>
    <w:rsid w:val="000B251E"/>
    <w:rsid w:val="000B2D62"/>
    <w:rsid w:val="000B5F5B"/>
    <w:rsid w:val="000C0F2C"/>
    <w:rsid w:val="000C113E"/>
    <w:rsid w:val="000C58B5"/>
    <w:rsid w:val="000C60A9"/>
    <w:rsid w:val="000C6EEC"/>
    <w:rsid w:val="000C7237"/>
    <w:rsid w:val="000D02F4"/>
    <w:rsid w:val="000D43D8"/>
    <w:rsid w:val="000D5816"/>
    <w:rsid w:val="000E79AC"/>
    <w:rsid w:val="000E7D6E"/>
    <w:rsid w:val="000F089A"/>
    <w:rsid w:val="001023C1"/>
    <w:rsid w:val="001031A2"/>
    <w:rsid w:val="00107DDE"/>
    <w:rsid w:val="00111178"/>
    <w:rsid w:val="00115D8D"/>
    <w:rsid w:val="00120871"/>
    <w:rsid w:val="00122F92"/>
    <w:rsid w:val="0013095A"/>
    <w:rsid w:val="00142379"/>
    <w:rsid w:val="00150058"/>
    <w:rsid w:val="00163419"/>
    <w:rsid w:val="001673C2"/>
    <w:rsid w:val="001752B8"/>
    <w:rsid w:val="001859DE"/>
    <w:rsid w:val="00191503"/>
    <w:rsid w:val="00192689"/>
    <w:rsid w:val="00194BD5"/>
    <w:rsid w:val="001956CA"/>
    <w:rsid w:val="001A15D2"/>
    <w:rsid w:val="001A28DE"/>
    <w:rsid w:val="001C39F1"/>
    <w:rsid w:val="001D74C2"/>
    <w:rsid w:val="001D7A9E"/>
    <w:rsid w:val="001E43FB"/>
    <w:rsid w:val="001F5544"/>
    <w:rsid w:val="002008EF"/>
    <w:rsid w:val="00204D27"/>
    <w:rsid w:val="00213321"/>
    <w:rsid w:val="00216FA5"/>
    <w:rsid w:val="0022121D"/>
    <w:rsid w:val="0023791D"/>
    <w:rsid w:val="002405F2"/>
    <w:rsid w:val="00243052"/>
    <w:rsid w:val="00245D03"/>
    <w:rsid w:val="00246845"/>
    <w:rsid w:val="00252879"/>
    <w:rsid w:val="002551F5"/>
    <w:rsid w:val="00255D3E"/>
    <w:rsid w:val="00255F76"/>
    <w:rsid w:val="002578E5"/>
    <w:rsid w:val="00260A97"/>
    <w:rsid w:val="00261102"/>
    <w:rsid w:val="0026285F"/>
    <w:rsid w:val="002636AB"/>
    <w:rsid w:val="00270373"/>
    <w:rsid w:val="002708DA"/>
    <w:rsid w:val="002715C7"/>
    <w:rsid w:val="00274A4B"/>
    <w:rsid w:val="00275920"/>
    <w:rsid w:val="00283EB4"/>
    <w:rsid w:val="00293A5E"/>
    <w:rsid w:val="002959BE"/>
    <w:rsid w:val="00295EF6"/>
    <w:rsid w:val="002A7201"/>
    <w:rsid w:val="002B39B8"/>
    <w:rsid w:val="002B669D"/>
    <w:rsid w:val="002C058F"/>
    <w:rsid w:val="002C3C12"/>
    <w:rsid w:val="002D1AC5"/>
    <w:rsid w:val="002D3A50"/>
    <w:rsid w:val="002D6A27"/>
    <w:rsid w:val="002E0A93"/>
    <w:rsid w:val="002F7E8B"/>
    <w:rsid w:val="003004B9"/>
    <w:rsid w:val="00305E50"/>
    <w:rsid w:val="003071EB"/>
    <w:rsid w:val="00312E00"/>
    <w:rsid w:val="00313AA6"/>
    <w:rsid w:val="00314058"/>
    <w:rsid w:val="0032495D"/>
    <w:rsid w:val="00326E33"/>
    <w:rsid w:val="003304AB"/>
    <w:rsid w:val="0033321B"/>
    <w:rsid w:val="003353FA"/>
    <w:rsid w:val="003359B6"/>
    <w:rsid w:val="00337158"/>
    <w:rsid w:val="0034101A"/>
    <w:rsid w:val="00342384"/>
    <w:rsid w:val="003428A2"/>
    <w:rsid w:val="003466B3"/>
    <w:rsid w:val="00346D73"/>
    <w:rsid w:val="00355A35"/>
    <w:rsid w:val="003609EC"/>
    <w:rsid w:val="0036284F"/>
    <w:rsid w:val="00362E84"/>
    <w:rsid w:val="00363191"/>
    <w:rsid w:val="003677FF"/>
    <w:rsid w:val="003705F2"/>
    <w:rsid w:val="00383D8C"/>
    <w:rsid w:val="00390B9D"/>
    <w:rsid w:val="00397AB1"/>
    <w:rsid w:val="003A42F9"/>
    <w:rsid w:val="003A63C1"/>
    <w:rsid w:val="003B788E"/>
    <w:rsid w:val="003C097E"/>
    <w:rsid w:val="003C636B"/>
    <w:rsid w:val="003C6382"/>
    <w:rsid w:val="003D0EEA"/>
    <w:rsid w:val="003E013A"/>
    <w:rsid w:val="003E3ECF"/>
    <w:rsid w:val="003F3AB7"/>
    <w:rsid w:val="003F7049"/>
    <w:rsid w:val="003F73A6"/>
    <w:rsid w:val="003F7B58"/>
    <w:rsid w:val="00404E0B"/>
    <w:rsid w:val="00405D6F"/>
    <w:rsid w:val="0040655C"/>
    <w:rsid w:val="004120CF"/>
    <w:rsid w:val="004146BA"/>
    <w:rsid w:val="00423FB2"/>
    <w:rsid w:val="00425AB7"/>
    <w:rsid w:val="00426ED2"/>
    <w:rsid w:val="00427CC6"/>
    <w:rsid w:val="00427DB6"/>
    <w:rsid w:val="00427F89"/>
    <w:rsid w:val="004374E8"/>
    <w:rsid w:val="004378E8"/>
    <w:rsid w:val="00443C01"/>
    <w:rsid w:val="0044619C"/>
    <w:rsid w:val="004522DA"/>
    <w:rsid w:val="00453843"/>
    <w:rsid w:val="004556AE"/>
    <w:rsid w:val="00464A47"/>
    <w:rsid w:val="004677D3"/>
    <w:rsid w:val="00476250"/>
    <w:rsid w:val="00485AB0"/>
    <w:rsid w:val="00491C2F"/>
    <w:rsid w:val="004960B8"/>
    <w:rsid w:val="004A0109"/>
    <w:rsid w:val="004A0599"/>
    <w:rsid w:val="004A0916"/>
    <w:rsid w:val="004A4A4C"/>
    <w:rsid w:val="004B1565"/>
    <w:rsid w:val="004C03A4"/>
    <w:rsid w:val="004C6666"/>
    <w:rsid w:val="004D1378"/>
    <w:rsid w:val="004D71CD"/>
    <w:rsid w:val="004E02AF"/>
    <w:rsid w:val="004E08A3"/>
    <w:rsid w:val="004E2B3B"/>
    <w:rsid w:val="004E7128"/>
    <w:rsid w:val="004E7FBF"/>
    <w:rsid w:val="004F1590"/>
    <w:rsid w:val="004F1DEC"/>
    <w:rsid w:val="00502B58"/>
    <w:rsid w:val="00506F74"/>
    <w:rsid w:val="005225D6"/>
    <w:rsid w:val="005248FE"/>
    <w:rsid w:val="00531296"/>
    <w:rsid w:val="00531F9C"/>
    <w:rsid w:val="00536360"/>
    <w:rsid w:val="00541885"/>
    <w:rsid w:val="005424F0"/>
    <w:rsid w:val="0054658E"/>
    <w:rsid w:val="00553163"/>
    <w:rsid w:val="005631F0"/>
    <w:rsid w:val="005664D6"/>
    <w:rsid w:val="00571172"/>
    <w:rsid w:val="00572285"/>
    <w:rsid w:val="005746FC"/>
    <w:rsid w:val="00575472"/>
    <w:rsid w:val="005756B5"/>
    <w:rsid w:val="005756F8"/>
    <w:rsid w:val="0058455C"/>
    <w:rsid w:val="00585E0D"/>
    <w:rsid w:val="00590D02"/>
    <w:rsid w:val="00591F57"/>
    <w:rsid w:val="00593C90"/>
    <w:rsid w:val="0059487F"/>
    <w:rsid w:val="005948F1"/>
    <w:rsid w:val="00596B2A"/>
    <w:rsid w:val="005A2DD6"/>
    <w:rsid w:val="005B2159"/>
    <w:rsid w:val="005C3BB4"/>
    <w:rsid w:val="005C4E7D"/>
    <w:rsid w:val="005C6265"/>
    <w:rsid w:val="005D511B"/>
    <w:rsid w:val="005D51FB"/>
    <w:rsid w:val="005D5229"/>
    <w:rsid w:val="005E05E3"/>
    <w:rsid w:val="005E45FB"/>
    <w:rsid w:val="005E4E0E"/>
    <w:rsid w:val="005F1FA2"/>
    <w:rsid w:val="005F3991"/>
    <w:rsid w:val="005F3D1E"/>
    <w:rsid w:val="005F58F8"/>
    <w:rsid w:val="005F613E"/>
    <w:rsid w:val="00603327"/>
    <w:rsid w:val="00603771"/>
    <w:rsid w:val="006042CF"/>
    <w:rsid w:val="00606976"/>
    <w:rsid w:val="00607C63"/>
    <w:rsid w:val="006125CB"/>
    <w:rsid w:val="0062020F"/>
    <w:rsid w:val="00622D35"/>
    <w:rsid w:val="006259AB"/>
    <w:rsid w:val="00626D47"/>
    <w:rsid w:val="00636FC1"/>
    <w:rsid w:val="00637AEB"/>
    <w:rsid w:val="00644BB3"/>
    <w:rsid w:val="0064604C"/>
    <w:rsid w:val="006505DB"/>
    <w:rsid w:val="006527D7"/>
    <w:rsid w:val="00652969"/>
    <w:rsid w:val="006603AD"/>
    <w:rsid w:val="00670614"/>
    <w:rsid w:val="00671CD5"/>
    <w:rsid w:val="0067291E"/>
    <w:rsid w:val="00674118"/>
    <w:rsid w:val="006862BB"/>
    <w:rsid w:val="00686EE6"/>
    <w:rsid w:val="00687411"/>
    <w:rsid w:val="006A00F3"/>
    <w:rsid w:val="006A11F8"/>
    <w:rsid w:val="006B2BF6"/>
    <w:rsid w:val="006B54F1"/>
    <w:rsid w:val="006B6617"/>
    <w:rsid w:val="006C387C"/>
    <w:rsid w:val="006D0589"/>
    <w:rsid w:val="006D4D1D"/>
    <w:rsid w:val="006E7533"/>
    <w:rsid w:val="006F0DA2"/>
    <w:rsid w:val="006F2723"/>
    <w:rsid w:val="006F443A"/>
    <w:rsid w:val="00701697"/>
    <w:rsid w:val="00703332"/>
    <w:rsid w:val="007123B9"/>
    <w:rsid w:val="00713919"/>
    <w:rsid w:val="0071551A"/>
    <w:rsid w:val="00724ACA"/>
    <w:rsid w:val="00724FAF"/>
    <w:rsid w:val="007313C1"/>
    <w:rsid w:val="0073394C"/>
    <w:rsid w:val="00734BB2"/>
    <w:rsid w:val="007357CE"/>
    <w:rsid w:val="00740EF6"/>
    <w:rsid w:val="00742122"/>
    <w:rsid w:val="007462F0"/>
    <w:rsid w:val="007470C3"/>
    <w:rsid w:val="00747288"/>
    <w:rsid w:val="007472D3"/>
    <w:rsid w:val="00750A6A"/>
    <w:rsid w:val="00751AD3"/>
    <w:rsid w:val="007548AF"/>
    <w:rsid w:val="00763ED3"/>
    <w:rsid w:val="00772BA2"/>
    <w:rsid w:val="00772ED4"/>
    <w:rsid w:val="007730BA"/>
    <w:rsid w:val="0078058A"/>
    <w:rsid w:val="00781325"/>
    <w:rsid w:val="00782C04"/>
    <w:rsid w:val="0078337D"/>
    <w:rsid w:val="00785169"/>
    <w:rsid w:val="00791870"/>
    <w:rsid w:val="00792BEC"/>
    <w:rsid w:val="00797B40"/>
    <w:rsid w:val="007A05A3"/>
    <w:rsid w:val="007A5FF3"/>
    <w:rsid w:val="007A764A"/>
    <w:rsid w:val="007B1F44"/>
    <w:rsid w:val="007B2F59"/>
    <w:rsid w:val="007B6598"/>
    <w:rsid w:val="007D6701"/>
    <w:rsid w:val="007D7C8C"/>
    <w:rsid w:val="007E6057"/>
    <w:rsid w:val="007E7628"/>
    <w:rsid w:val="007F0758"/>
    <w:rsid w:val="007F4CAE"/>
    <w:rsid w:val="008011BD"/>
    <w:rsid w:val="0080260B"/>
    <w:rsid w:val="0080456F"/>
    <w:rsid w:val="00805221"/>
    <w:rsid w:val="0080707F"/>
    <w:rsid w:val="00812812"/>
    <w:rsid w:val="00812F33"/>
    <w:rsid w:val="0081595A"/>
    <w:rsid w:val="008208E1"/>
    <w:rsid w:val="0082097B"/>
    <w:rsid w:val="008211EE"/>
    <w:rsid w:val="00822FA1"/>
    <w:rsid w:val="00823181"/>
    <w:rsid w:val="00826519"/>
    <w:rsid w:val="0083201E"/>
    <w:rsid w:val="00833C02"/>
    <w:rsid w:val="00834966"/>
    <w:rsid w:val="0084002D"/>
    <w:rsid w:val="0084358D"/>
    <w:rsid w:val="00843DDF"/>
    <w:rsid w:val="008467D3"/>
    <w:rsid w:val="008479FF"/>
    <w:rsid w:val="00850CE8"/>
    <w:rsid w:val="00851C1E"/>
    <w:rsid w:val="00851D86"/>
    <w:rsid w:val="0086607E"/>
    <w:rsid w:val="00866371"/>
    <w:rsid w:val="00872BE7"/>
    <w:rsid w:val="00875AE0"/>
    <w:rsid w:val="0088178E"/>
    <w:rsid w:val="00885D36"/>
    <w:rsid w:val="008B3C12"/>
    <w:rsid w:val="008B42A4"/>
    <w:rsid w:val="008B6E2C"/>
    <w:rsid w:val="008C0776"/>
    <w:rsid w:val="008C3253"/>
    <w:rsid w:val="008D0AF7"/>
    <w:rsid w:val="008E1BE1"/>
    <w:rsid w:val="008E2106"/>
    <w:rsid w:val="008E77BD"/>
    <w:rsid w:val="008E7B63"/>
    <w:rsid w:val="008F0394"/>
    <w:rsid w:val="008F4815"/>
    <w:rsid w:val="008F4817"/>
    <w:rsid w:val="009057A8"/>
    <w:rsid w:val="009141B6"/>
    <w:rsid w:val="00914B0B"/>
    <w:rsid w:val="009274E0"/>
    <w:rsid w:val="00927B07"/>
    <w:rsid w:val="00930AFF"/>
    <w:rsid w:val="00934968"/>
    <w:rsid w:val="00935332"/>
    <w:rsid w:val="0094314D"/>
    <w:rsid w:val="0094646E"/>
    <w:rsid w:val="009472DF"/>
    <w:rsid w:val="00951D2E"/>
    <w:rsid w:val="00954338"/>
    <w:rsid w:val="009569D3"/>
    <w:rsid w:val="0096382E"/>
    <w:rsid w:val="00966231"/>
    <w:rsid w:val="009701BE"/>
    <w:rsid w:val="00972310"/>
    <w:rsid w:val="00977874"/>
    <w:rsid w:val="00982EAD"/>
    <w:rsid w:val="009850F3"/>
    <w:rsid w:val="0098526E"/>
    <w:rsid w:val="00986B60"/>
    <w:rsid w:val="00987C6E"/>
    <w:rsid w:val="009905D0"/>
    <w:rsid w:val="009964EC"/>
    <w:rsid w:val="009A2D5B"/>
    <w:rsid w:val="009B4C34"/>
    <w:rsid w:val="009D5DBA"/>
    <w:rsid w:val="009D69E1"/>
    <w:rsid w:val="009E3C73"/>
    <w:rsid w:val="009E3CAA"/>
    <w:rsid w:val="009E5A1A"/>
    <w:rsid w:val="00A02DBD"/>
    <w:rsid w:val="00A041A5"/>
    <w:rsid w:val="00A07440"/>
    <w:rsid w:val="00A12302"/>
    <w:rsid w:val="00A1382E"/>
    <w:rsid w:val="00A1486A"/>
    <w:rsid w:val="00A16CAB"/>
    <w:rsid w:val="00A21E51"/>
    <w:rsid w:val="00A2352F"/>
    <w:rsid w:val="00A26F88"/>
    <w:rsid w:val="00A35BE2"/>
    <w:rsid w:val="00A35FA4"/>
    <w:rsid w:val="00A40AAE"/>
    <w:rsid w:val="00A43277"/>
    <w:rsid w:val="00A4436A"/>
    <w:rsid w:val="00A44A7D"/>
    <w:rsid w:val="00A472A9"/>
    <w:rsid w:val="00A54EF8"/>
    <w:rsid w:val="00A5539C"/>
    <w:rsid w:val="00A64FF0"/>
    <w:rsid w:val="00A67FD7"/>
    <w:rsid w:val="00A71879"/>
    <w:rsid w:val="00A76162"/>
    <w:rsid w:val="00A81D7C"/>
    <w:rsid w:val="00A87457"/>
    <w:rsid w:val="00AA1725"/>
    <w:rsid w:val="00AB1DC1"/>
    <w:rsid w:val="00AB57AE"/>
    <w:rsid w:val="00AB7937"/>
    <w:rsid w:val="00AC0744"/>
    <w:rsid w:val="00AC26A8"/>
    <w:rsid w:val="00AC3024"/>
    <w:rsid w:val="00AC4093"/>
    <w:rsid w:val="00AC4DEE"/>
    <w:rsid w:val="00AC5026"/>
    <w:rsid w:val="00AC6E55"/>
    <w:rsid w:val="00AD3AE3"/>
    <w:rsid w:val="00AD53EF"/>
    <w:rsid w:val="00AD79D3"/>
    <w:rsid w:val="00AD7F9D"/>
    <w:rsid w:val="00AF457B"/>
    <w:rsid w:val="00AF60A9"/>
    <w:rsid w:val="00AF7BD7"/>
    <w:rsid w:val="00B00CF7"/>
    <w:rsid w:val="00B01BAF"/>
    <w:rsid w:val="00B01C21"/>
    <w:rsid w:val="00B020E9"/>
    <w:rsid w:val="00B063AF"/>
    <w:rsid w:val="00B1038A"/>
    <w:rsid w:val="00B116DF"/>
    <w:rsid w:val="00B3280C"/>
    <w:rsid w:val="00B400C0"/>
    <w:rsid w:val="00B44443"/>
    <w:rsid w:val="00B45998"/>
    <w:rsid w:val="00B470AF"/>
    <w:rsid w:val="00B54A47"/>
    <w:rsid w:val="00B60063"/>
    <w:rsid w:val="00B7087F"/>
    <w:rsid w:val="00B80308"/>
    <w:rsid w:val="00B81FDA"/>
    <w:rsid w:val="00B83B4E"/>
    <w:rsid w:val="00B83BC0"/>
    <w:rsid w:val="00B873A0"/>
    <w:rsid w:val="00B875CD"/>
    <w:rsid w:val="00B93520"/>
    <w:rsid w:val="00B97897"/>
    <w:rsid w:val="00BA2C9F"/>
    <w:rsid w:val="00BA48B7"/>
    <w:rsid w:val="00BA6F8C"/>
    <w:rsid w:val="00BB05E2"/>
    <w:rsid w:val="00BB2E2E"/>
    <w:rsid w:val="00BC022B"/>
    <w:rsid w:val="00BC1B26"/>
    <w:rsid w:val="00BC3949"/>
    <w:rsid w:val="00BC4B2A"/>
    <w:rsid w:val="00BC75E0"/>
    <w:rsid w:val="00BD253B"/>
    <w:rsid w:val="00BD293E"/>
    <w:rsid w:val="00BD3F5E"/>
    <w:rsid w:val="00BD44EC"/>
    <w:rsid w:val="00BD6B19"/>
    <w:rsid w:val="00BE18ED"/>
    <w:rsid w:val="00BE2BC2"/>
    <w:rsid w:val="00BE6551"/>
    <w:rsid w:val="00BE6F61"/>
    <w:rsid w:val="00C07B2C"/>
    <w:rsid w:val="00C20DE5"/>
    <w:rsid w:val="00C21947"/>
    <w:rsid w:val="00C24B19"/>
    <w:rsid w:val="00C27515"/>
    <w:rsid w:val="00C3725F"/>
    <w:rsid w:val="00C37ED1"/>
    <w:rsid w:val="00C408ED"/>
    <w:rsid w:val="00C40EF9"/>
    <w:rsid w:val="00C43A66"/>
    <w:rsid w:val="00C4797F"/>
    <w:rsid w:val="00C504A0"/>
    <w:rsid w:val="00C51780"/>
    <w:rsid w:val="00C617D0"/>
    <w:rsid w:val="00C62914"/>
    <w:rsid w:val="00C646CF"/>
    <w:rsid w:val="00C66729"/>
    <w:rsid w:val="00C73D95"/>
    <w:rsid w:val="00C75C9A"/>
    <w:rsid w:val="00C775BE"/>
    <w:rsid w:val="00C82DDA"/>
    <w:rsid w:val="00C837EA"/>
    <w:rsid w:val="00C85276"/>
    <w:rsid w:val="00C85B92"/>
    <w:rsid w:val="00C864EB"/>
    <w:rsid w:val="00C90247"/>
    <w:rsid w:val="00C90825"/>
    <w:rsid w:val="00C90ABD"/>
    <w:rsid w:val="00C914A9"/>
    <w:rsid w:val="00C92FA0"/>
    <w:rsid w:val="00C941AC"/>
    <w:rsid w:val="00C97638"/>
    <w:rsid w:val="00CA002A"/>
    <w:rsid w:val="00CA0BF6"/>
    <w:rsid w:val="00CB3301"/>
    <w:rsid w:val="00CB487B"/>
    <w:rsid w:val="00CB4FB8"/>
    <w:rsid w:val="00CB5C3F"/>
    <w:rsid w:val="00CC0A31"/>
    <w:rsid w:val="00CD2F99"/>
    <w:rsid w:val="00CE024A"/>
    <w:rsid w:val="00CF13EA"/>
    <w:rsid w:val="00D01641"/>
    <w:rsid w:val="00D01E1B"/>
    <w:rsid w:val="00D0282E"/>
    <w:rsid w:val="00D05692"/>
    <w:rsid w:val="00D06A0D"/>
    <w:rsid w:val="00D07D8E"/>
    <w:rsid w:val="00D10BDC"/>
    <w:rsid w:val="00D11BB1"/>
    <w:rsid w:val="00D135C5"/>
    <w:rsid w:val="00D167C1"/>
    <w:rsid w:val="00D221E0"/>
    <w:rsid w:val="00D26832"/>
    <w:rsid w:val="00D26864"/>
    <w:rsid w:val="00D3168D"/>
    <w:rsid w:val="00D37609"/>
    <w:rsid w:val="00D45AB9"/>
    <w:rsid w:val="00D526BD"/>
    <w:rsid w:val="00D54E35"/>
    <w:rsid w:val="00D77433"/>
    <w:rsid w:val="00D81214"/>
    <w:rsid w:val="00D93649"/>
    <w:rsid w:val="00D97B4B"/>
    <w:rsid w:val="00DA2380"/>
    <w:rsid w:val="00DA4C0E"/>
    <w:rsid w:val="00DB0B43"/>
    <w:rsid w:val="00DB6C92"/>
    <w:rsid w:val="00DB79C1"/>
    <w:rsid w:val="00DC1C40"/>
    <w:rsid w:val="00DC21B5"/>
    <w:rsid w:val="00DD2187"/>
    <w:rsid w:val="00DD4B61"/>
    <w:rsid w:val="00DD7CC5"/>
    <w:rsid w:val="00DE4535"/>
    <w:rsid w:val="00DE4C0F"/>
    <w:rsid w:val="00DE61DF"/>
    <w:rsid w:val="00DE6FAF"/>
    <w:rsid w:val="00DF4A98"/>
    <w:rsid w:val="00E048FF"/>
    <w:rsid w:val="00E04D96"/>
    <w:rsid w:val="00E124FC"/>
    <w:rsid w:val="00E14792"/>
    <w:rsid w:val="00E1510E"/>
    <w:rsid w:val="00E153E8"/>
    <w:rsid w:val="00E17A90"/>
    <w:rsid w:val="00E22979"/>
    <w:rsid w:val="00E25A41"/>
    <w:rsid w:val="00E32BF4"/>
    <w:rsid w:val="00E41A0F"/>
    <w:rsid w:val="00E424DF"/>
    <w:rsid w:val="00E61E77"/>
    <w:rsid w:val="00E62B8F"/>
    <w:rsid w:val="00E64FF9"/>
    <w:rsid w:val="00E65138"/>
    <w:rsid w:val="00E71232"/>
    <w:rsid w:val="00E71594"/>
    <w:rsid w:val="00E755FE"/>
    <w:rsid w:val="00E815DA"/>
    <w:rsid w:val="00E87050"/>
    <w:rsid w:val="00E90D95"/>
    <w:rsid w:val="00E9760C"/>
    <w:rsid w:val="00EA1E63"/>
    <w:rsid w:val="00EA219B"/>
    <w:rsid w:val="00EA7236"/>
    <w:rsid w:val="00EB2796"/>
    <w:rsid w:val="00EB46E4"/>
    <w:rsid w:val="00EB4B0A"/>
    <w:rsid w:val="00EB6682"/>
    <w:rsid w:val="00EC0DC6"/>
    <w:rsid w:val="00EC1707"/>
    <w:rsid w:val="00EC28C3"/>
    <w:rsid w:val="00EC2A16"/>
    <w:rsid w:val="00EC2B38"/>
    <w:rsid w:val="00EC7ADA"/>
    <w:rsid w:val="00ED3B9E"/>
    <w:rsid w:val="00ED5663"/>
    <w:rsid w:val="00ED6548"/>
    <w:rsid w:val="00ED727A"/>
    <w:rsid w:val="00EE12C4"/>
    <w:rsid w:val="00F046DE"/>
    <w:rsid w:val="00F05C92"/>
    <w:rsid w:val="00F06089"/>
    <w:rsid w:val="00F10E1D"/>
    <w:rsid w:val="00F27A22"/>
    <w:rsid w:val="00F316B3"/>
    <w:rsid w:val="00F4174D"/>
    <w:rsid w:val="00F42513"/>
    <w:rsid w:val="00F4767C"/>
    <w:rsid w:val="00F65B2C"/>
    <w:rsid w:val="00F6685E"/>
    <w:rsid w:val="00F7113F"/>
    <w:rsid w:val="00F836A4"/>
    <w:rsid w:val="00F865CE"/>
    <w:rsid w:val="00F921E1"/>
    <w:rsid w:val="00F926FF"/>
    <w:rsid w:val="00F92BF5"/>
    <w:rsid w:val="00F95FE2"/>
    <w:rsid w:val="00FA3048"/>
    <w:rsid w:val="00FA599C"/>
    <w:rsid w:val="00FA6D99"/>
    <w:rsid w:val="00FB0B58"/>
    <w:rsid w:val="00FB6080"/>
    <w:rsid w:val="00FC22B6"/>
    <w:rsid w:val="00FC5927"/>
    <w:rsid w:val="00FD1F1C"/>
    <w:rsid w:val="00FD74CB"/>
    <w:rsid w:val="00FE4EBF"/>
    <w:rsid w:val="00FE57A3"/>
    <w:rsid w:val="00FE7B7F"/>
    <w:rsid w:val="00FF0CCA"/>
    <w:rsid w:val="00FF32F7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D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DD6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DD6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2DD6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2DD6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2DD6"/>
    <w:pPr>
      <w:keepNext/>
      <w:keepLines/>
      <w:spacing w:before="200" w:after="0"/>
      <w:outlineLvl w:val="4"/>
    </w:pPr>
    <w:rPr>
      <w:rFonts w:ascii="Arial" w:eastAsia="Times New Roman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2DD6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DD6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2DD6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2DD6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2DD6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2DD6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2DD6"/>
    <w:rPr>
      <w:rFonts w:ascii="Arial" w:hAnsi="Arial" w:cs="Times New Roman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5A2DD6"/>
    <w:pPr>
      <w:ind w:left="720"/>
      <w:contextualSpacing/>
    </w:pPr>
    <w:rPr>
      <w:rFonts w:ascii="Times New Roman" w:eastAsia="Times New Roman" w:hAnsi="Times New Roman"/>
    </w:rPr>
  </w:style>
  <w:style w:type="paragraph" w:styleId="NoSpacing">
    <w:name w:val="No Spacing"/>
    <w:uiPriority w:val="99"/>
    <w:qFormat/>
    <w:rsid w:val="005A2DD6"/>
    <w:rPr>
      <w:rFonts w:ascii="Calibri" w:hAnsi="Calibri"/>
      <w:lang w:eastAsia="en-US"/>
    </w:rPr>
  </w:style>
  <w:style w:type="character" w:styleId="BookTitle">
    <w:name w:val="Book Title"/>
    <w:basedOn w:val="DefaultParagraphFont"/>
    <w:uiPriority w:val="99"/>
    <w:qFormat/>
    <w:rsid w:val="005A2DD6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728</Words>
  <Characters>4152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</dc:title>
  <dc:subject/>
  <dc:creator>Admin</dc:creator>
  <cp:keywords/>
  <dc:description/>
  <cp:lastModifiedBy>User</cp:lastModifiedBy>
  <cp:revision>2</cp:revision>
  <dcterms:created xsi:type="dcterms:W3CDTF">2014-01-28T09:18:00Z</dcterms:created>
  <dcterms:modified xsi:type="dcterms:W3CDTF">2014-01-28T09:18:00Z</dcterms:modified>
</cp:coreProperties>
</file>