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9C" w:rsidRDefault="004F5B9C" w:rsidP="00EC7E40">
      <w:pPr>
        <w:pStyle w:val="Default"/>
        <w:jc w:val="both"/>
      </w:pPr>
    </w:p>
    <w:p w:rsidR="004F5B9C" w:rsidRPr="00612F42" w:rsidRDefault="004F5B9C" w:rsidP="00612F42">
      <w:pPr>
        <w:pStyle w:val="Default"/>
        <w:jc w:val="right"/>
      </w:pPr>
      <w:r w:rsidRPr="00612F42">
        <w:t>Приложение № 2</w:t>
      </w:r>
    </w:p>
    <w:p w:rsidR="004F5B9C" w:rsidRDefault="004F5B9C" w:rsidP="00EC7E4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ДОГОВОР № ____</w:t>
      </w:r>
    </w:p>
    <w:p w:rsidR="004F5B9C" w:rsidRDefault="004F5B9C" w:rsidP="00EC7E4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 образовании на обучение по дополнительным образовательным программам</w:t>
      </w:r>
    </w:p>
    <w:p w:rsidR="004F5B9C" w:rsidRDefault="004F5B9C" w:rsidP="00EC7E4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г. Бердск                                                                                       «______» </w:t>
      </w:r>
      <w:bookmarkStart w:id="0" w:name="_GoBack"/>
      <w:bookmarkEnd w:id="0"/>
      <w:r>
        <w:rPr>
          <w:sz w:val="23"/>
          <w:szCs w:val="23"/>
        </w:rPr>
        <w:t>_________________20______г.</w:t>
      </w:r>
    </w:p>
    <w:p w:rsidR="004F5B9C" w:rsidRPr="00EC7E40" w:rsidRDefault="004F5B9C" w:rsidP="00EC7E40">
      <w:pPr>
        <w:pStyle w:val="Default"/>
        <w:jc w:val="both"/>
      </w:pPr>
      <w:r w:rsidRPr="00EC7E40">
        <w:t>Муниципальное бюджетное образовательное учреждение «Центр развития ребенка - детский сад № 28 «Огонек»</w:t>
      </w:r>
      <w:r w:rsidRPr="00612F42">
        <w:t xml:space="preserve"> </w:t>
      </w:r>
      <w:r w:rsidRPr="00EC7E40">
        <w:t xml:space="preserve">(далее - образовательная организация), осуществляющее образовательную деятельность  на основании лицензии </w:t>
      </w:r>
      <w:r w:rsidRPr="00EC7E40">
        <w:rPr>
          <w:color w:val="auto"/>
        </w:rPr>
        <w:t xml:space="preserve">от "19" июня </w:t>
      </w:r>
      <w:smartTag w:uri="urn:schemas-microsoft-com:office:smarttags" w:element="metricconverter">
        <w:smartTagPr>
          <w:attr w:name="ProductID" w:val="2015 г"/>
        </w:smartTagPr>
        <w:r w:rsidRPr="00EC7E40">
          <w:rPr>
            <w:color w:val="auto"/>
          </w:rPr>
          <w:t>2015 г</w:t>
        </w:r>
      </w:smartTag>
      <w:r w:rsidRPr="00EC7E40">
        <w:rPr>
          <w:color w:val="auto"/>
        </w:rPr>
        <w:t xml:space="preserve">. № 8970, Серия 54ЛО1 № 0002347, </w:t>
      </w:r>
      <w:r w:rsidRPr="00EC7E40">
        <w:t>выданной Министерством образования, науки и инновационной политики Новосибирской области, на основании Устава, в лице заведующего Тюриной Елены Юрьевны, именуемой в дальнейшем «Исполнитель», с одной стороны, и роди</w:t>
      </w:r>
      <w:r>
        <w:t xml:space="preserve">телей (законных представителей) </w:t>
      </w:r>
      <w:r w:rsidRPr="00EC7E40">
        <w:t>ФИО</w:t>
      </w:r>
      <w:r>
        <w:t>______________________________________________________________________________</w:t>
      </w:r>
    </w:p>
    <w:p w:rsidR="004F5B9C" w:rsidRPr="00EC7E40" w:rsidRDefault="004F5B9C" w:rsidP="00EC7E40">
      <w:pPr>
        <w:pStyle w:val="Default"/>
        <w:jc w:val="both"/>
      </w:pPr>
      <w:r w:rsidRPr="00EC7E40">
        <w:t>в дальнейшем «Заказчик», действующий в интересах несовершеннолетнего _________________________________________________________________________________</w:t>
      </w:r>
    </w:p>
    <w:p w:rsidR="004F5B9C" w:rsidRDefault="004F5B9C" w:rsidP="008D2470">
      <w:pPr>
        <w:pStyle w:val="Default"/>
        <w:jc w:val="center"/>
      </w:pPr>
      <w:r w:rsidRPr="00677A80">
        <w:rPr>
          <w:sz w:val="20"/>
          <w:szCs w:val="20"/>
        </w:rPr>
        <w:t>ФИО ребенка,</w:t>
      </w:r>
      <w:r>
        <w:rPr>
          <w:sz w:val="20"/>
          <w:szCs w:val="20"/>
        </w:rPr>
        <w:t xml:space="preserve"> место проживания, </w:t>
      </w:r>
      <w:r>
        <w:t>__________________________________________________________________________________</w:t>
      </w:r>
    </w:p>
    <w:p w:rsidR="004F5B9C" w:rsidRPr="00EC7E40" w:rsidRDefault="004F5B9C" w:rsidP="008D2470">
      <w:pPr>
        <w:pStyle w:val="Default"/>
        <w:jc w:val="center"/>
      </w:pPr>
      <w:r w:rsidRPr="00677A80">
        <w:rPr>
          <w:sz w:val="20"/>
          <w:szCs w:val="20"/>
        </w:rPr>
        <w:t>группа №</w:t>
      </w:r>
    </w:p>
    <w:p w:rsidR="004F5B9C" w:rsidRPr="00EC7E40" w:rsidRDefault="004F5B9C" w:rsidP="00EC7E40">
      <w:pPr>
        <w:pStyle w:val="Default"/>
        <w:jc w:val="both"/>
      </w:pPr>
      <w:r>
        <w:t>именуемый</w:t>
      </w:r>
      <w:r w:rsidRPr="00EC7E40">
        <w:t xml:space="preserve"> в дальнейшем "Обучающийся", с другой стороны, заключили настоящий договор о нижеследующем: </w:t>
      </w:r>
    </w:p>
    <w:p w:rsidR="004F5B9C" w:rsidRPr="00EC7E40" w:rsidRDefault="004F5B9C" w:rsidP="00EC7E40">
      <w:pPr>
        <w:pStyle w:val="Default"/>
        <w:jc w:val="both"/>
      </w:pPr>
      <w:r w:rsidRPr="00EC7E40">
        <w:rPr>
          <w:b/>
          <w:bCs/>
        </w:rPr>
        <w:t xml:space="preserve">I. Предмет Договора </w:t>
      </w:r>
    </w:p>
    <w:p w:rsidR="004F5B9C" w:rsidRDefault="004F5B9C" w:rsidP="00EC7E40">
      <w:pPr>
        <w:pStyle w:val="Default"/>
        <w:jc w:val="both"/>
      </w:pPr>
      <w:r w:rsidRPr="00EC7E40">
        <w:t xml:space="preserve">1.1. Исполнитель обязуется </w:t>
      </w:r>
      <w:r>
        <w:t>организовать обучение по программе  дополнительного образования _______________________________________________________________________</w:t>
      </w:r>
      <w:r w:rsidRPr="00EC7E40">
        <w:t>,</w:t>
      </w:r>
    </w:p>
    <w:p w:rsidR="004F5B9C" w:rsidRPr="00677A80" w:rsidRDefault="004F5B9C" w:rsidP="00677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  <w:vertAlign w:val="superscript"/>
          <w:lang/>
        </w:rPr>
      </w:pPr>
      <w:r w:rsidRPr="00677A80">
        <w:rPr>
          <w:rFonts w:ascii="Times New Roman" w:hAnsi="Times New Roman"/>
          <w:sz w:val="24"/>
          <w:szCs w:val="24"/>
          <w:vertAlign w:val="superscript"/>
          <w:lang/>
        </w:rPr>
        <w:t>(наименование дополнительной образовательной программы)</w:t>
      </w:r>
    </w:p>
    <w:p w:rsidR="004F5B9C" w:rsidRDefault="004F5B9C" w:rsidP="00EC7E40">
      <w:pPr>
        <w:pStyle w:val="Default"/>
        <w:jc w:val="both"/>
      </w:pPr>
      <w:r w:rsidRPr="00EC7E40">
        <w:t xml:space="preserve"> а Заказчик обязуется оплатить </w:t>
      </w:r>
      <w:r>
        <w:t xml:space="preserve">дополнительную </w:t>
      </w:r>
      <w:r w:rsidRPr="00EC7E40">
        <w:t>образовательную услугу по хореографии  80 руб. за 1 занятие.</w:t>
      </w:r>
    </w:p>
    <w:p w:rsidR="004F5B9C" w:rsidRDefault="004F5B9C" w:rsidP="00EC7E40">
      <w:pPr>
        <w:pStyle w:val="Default"/>
        <w:jc w:val="both"/>
      </w:pPr>
      <w:r w:rsidRPr="00EC7E40">
        <w:t xml:space="preserve"> 1.2. Срок освоения образовательной программы на момент </w:t>
      </w:r>
      <w:r>
        <w:t>подписания Договора составляет 1 учебный  год с «_____» _________201__ по «_____»___________201__ г.</w:t>
      </w:r>
      <w:r w:rsidRPr="00EC7E40">
        <w:t xml:space="preserve"> </w:t>
      </w:r>
    </w:p>
    <w:p w:rsidR="004F5B9C" w:rsidRPr="00EC7E40" w:rsidRDefault="004F5B9C" w:rsidP="00EC7E40">
      <w:pPr>
        <w:pStyle w:val="Default"/>
        <w:jc w:val="both"/>
      </w:pPr>
      <w:r>
        <w:t>2.2. Форма обучения – очная.</w:t>
      </w:r>
    </w:p>
    <w:p w:rsidR="004F5B9C" w:rsidRPr="00EC7E40" w:rsidRDefault="004F5B9C" w:rsidP="00EC7E40">
      <w:pPr>
        <w:pStyle w:val="Default"/>
        <w:jc w:val="both"/>
      </w:pPr>
      <w:r w:rsidRPr="00EC7E40">
        <w:rPr>
          <w:b/>
          <w:bCs/>
        </w:rPr>
        <w:t xml:space="preserve">II. Права Исполнителя и Заказчика </w:t>
      </w:r>
    </w:p>
    <w:p w:rsidR="004F5B9C" w:rsidRPr="00EC7E40" w:rsidRDefault="004F5B9C" w:rsidP="00EC7E40">
      <w:pPr>
        <w:pStyle w:val="Default"/>
        <w:jc w:val="both"/>
      </w:pPr>
      <w:r w:rsidRPr="00EC7E40">
        <w:t xml:space="preserve">2.1. Исполнитель вправе: </w:t>
      </w:r>
    </w:p>
    <w:p w:rsidR="004F5B9C" w:rsidRPr="00EC7E40" w:rsidRDefault="004F5B9C" w:rsidP="00EC7E40">
      <w:pPr>
        <w:pStyle w:val="Default"/>
        <w:numPr>
          <w:ilvl w:val="0"/>
          <w:numId w:val="7"/>
        </w:numPr>
        <w:jc w:val="both"/>
      </w:pPr>
      <w:r w:rsidRPr="00EC7E40">
        <w:t xml:space="preserve"> самостоятельно осуществлять образовательный процесс; </w:t>
      </w:r>
    </w:p>
    <w:p w:rsidR="004F5B9C" w:rsidRPr="00EC7E40" w:rsidRDefault="004F5B9C" w:rsidP="00EC7E40">
      <w:pPr>
        <w:pStyle w:val="Default"/>
        <w:numPr>
          <w:ilvl w:val="0"/>
          <w:numId w:val="7"/>
        </w:numPr>
        <w:spacing w:after="47"/>
        <w:jc w:val="both"/>
      </w:pPr>
      <w:r w:rsidRPr="00EC7E40">
        <w:t xml:space="preserve"> изменять график предоставления услуг в связи с производственной необходимостью; </w:t>
      </w:r>
    </w:p>
    <w:p w:rsidR="004F5B9C" w:rsidRPr="00EC7E40" w:rsidRDefault="004F5B9C" w:rsidP="00EC7E40">
      <w:pPr>
        <w:pStyle w:val="Default"/>
        <w:numPr>
          <w:ilvl w:val="0"/>
          <w:numId w:val="7"/>
        </w:numPr>
        <w:jc w:val="both"/>
      </w:pPr>
      <w:r w:rsidRPr="00EC7E40">
        <w:t xml:space="preserve"> расторгнуть договор досрочно, в случае просрочки оплаты «Заказчиком» платных образовательных услуг. </w:t>
      </w:r>
    </w:p>
    <w:p w:rsidR="004F5B9C" w:rsidRPr="00EC7E40" w:rsidRDefault="004F5B9C" w:rsidP="00EC7E40">
      <w:pPr>
        <w:pStyle w:val="Default"/>
        <w:jc w:val="both"/>
      </w:pPr>
    </w:p>
    <w:p w:rsidR="004F5B9C" w:rsidRPr="00EC7E40" w:rsidRDefault="004F5B9C" w:rsidP="00EC7E40">
      <w:pPr>
        <w:pStyle w:val="Default"/>
        <w:jc w:val="both"/>
      </w:pPr>
      <w:r w:rsidRPr="00EC7E40">
        <w:t xml:space="preserve">2.2. Заказчик вправе: </w:t>
      </w:r>
    </w:p>
    <w:p w:rsidR="004F5B9C" w:rsidRPr="00EC7E40" w:rsidRDefault="004F5B9C" w:rsidP="00EC7E40">
      <w:pPr>
        <w:pStyle w:val="Default"/>
        <w:numPr>
          <w:ilvl w:val="0"/>
          <w:numId w:val="8"/>
        </w:numPr>
        <w:spacing w:after="44"/>
        <w:jc w:val="both"/>
      </w:pPr>
      <w:r w:rsidRPr="00EC7E40">
        <w:t xml:space="preserve"> расторгнуть договор досрочно; </w:t>
      </w:r>
    </w:p>
    <w:p w:rsidR="004F5B9C" w:rsidRPr="00EC7E40" w:rsidRDefault="004F5B9C" w:rsidP="00EC7E40">
      <w:pPr>
        <w:pStyle w:val="Default"/>
        <w:numPr>
          <w:ilvl w:val="0"/>
          <w:numId w:val="8"/>
        </w:numPr>
        <w:spacing w:after="44"/>
        <w:jc w:val="both"/>
      </w:pPr>
      <w:r w:rsidRPr="00EC7E40">
        <w:t xml:space="preserve"> обратиться с предложениями по организации дополнительных платных услуг детского сада; </w:t>
      </w:r>
    </w:p>
    <w:p w:rsidR="004F5B9C" w:rsidRPr="00EC7E40" w:rsidRDefault="004F5B9C" w:rsidP="00EC7E40">
      <w:pPr>
        <w:pStyle w:val="Default"/>
        <w:numPr>
          <w:ilvl w:val="0"/>
          <w:numId w:val="8"/>
        </w:numPr>
        <w:jc w:val="both"/>
      </w:pPr>
      <w:r w:rsidRPr="00EC7E40">
        <w:t xml:space="preserve">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4F5B9C" w:rsidRPr="00EC7E40" w:rsidRDefault="004F5B9C" w:rsidP="00EC7E40">
      <w:pPr>
        <w:pStyle w:val="Default"/>
        <w:jc w:val="both"/>
      </w:pPr>
    </w:p>
    <w:p w:rsidR="004F5B9C" w:rsidRPr="00EC7E40" w:rsidRDefault="004F5B9C" w:rsidP="00EC7E40">
      <w:pPr>
        <w:pStyle w:val="Default"/>
        <w:jc w:val="both"/>
      </w:pPr>
      <w:r w:rsidRPr="00EC7E40">
        <w:rPr>
          <w:b/>
          <w:bCs/>
        </w:rPr>
        <w:t xml:space="preserve">III. Обязанности Исполнителя и Заказчика </w:t>
      </w:r>
    </w:p>
    <w:p w:rsidR="004F5B9C" w:rsidRPr="00EC7E40" w:rsidRDefault="004F5B9C" w:rsidP="00EC7E40">
      <w:pPr>
        <w:pStyle w:val="Default"/>
        <w:jc w:val="both"/>
      </w:pPr>
      <w:r w:rsidRPr="00EC7E40">
        <w:t xml:space="preserve">3.1. «Исполнитель» обязан: </w:t>
      </w:r>
    </w:p>
    <w:p w:rsidR="004F5B9C" w:rsidRPr="00EC7E40" w:rsidRDefault="004F5B9C" w:rsidP="00EC7E40">
      <w:pPr>
        <w:pStyle w:val="Default"/>
        <w:numPr>
          <w:ilvl w:val="0"/>
          <w:numId w:val="6"/>
        </w:numPr>
        <w:jc w:val="both"/>
      </w:pPr>
      <w:r w:rsidRPr="00EC7E40">
        <w:t xml:space="preserve">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</w:p>
    <w:p w:rsidR="004F5B9C" w:rsidRPr="00EC7E40" w:rsidRDefault="004F5B9C" w:rsidP="00EC7E40">
      <w:pPr>
        <w:pStyle w:val="Default"/>
        <w:spacing w:after="47"/>
        <w:jc w:val="both"/>
      </w:pPr>
      <w:r w:rsidRPr="00EC7E40">
        <w:t xml:space="preserve">Федерации "О защите прав потребителей" и Федеральным законом "Об образовании в Российской Федерации"; </w:t>
      </w:r>
    </w:p>
    <w:p w:rsidR="004F5B9C" w:rsidRPr="00EC7E40" w:rsidRDefault="004F5B9C" w:rsidP="00EC7E40">
      <w:pPr>
        <w:pStyle w:val="Default"/>
        <w:numPr>
          <w:ilvl w:val="0"/>
          <w:numId w:val="6"/>
        </w:numPr>
        <w:spacing w:after="47"/>
        <w:jc w:val="both"/>
      </w:pPr>
      <w:r w:rsidRPr="00EC7E40">
        <w:t xml:space="preserve"> проводить занятия в соответствии с утвержденным расписанием и учебным планом; </w:t>
      </w:r>
    </w:p>
    <w:p w:rsidR="004F5B9C" w:rsidRPr="00EC7E40" w:rsidRDefault="004F5B9C" w:rsidP="00EC7E40">
      <w:pPr>
        <w:pStyle w:val="Default"/>
        <w:numPr>
          <w:ilvl w:val="0"/>
          <w:numId w:val="6"/>
        </w:numPr>
        <w:spacing w:after="47"/>
        <w:jc w:val="both"/>
      </w:pPr>
      <w:r w:rsidRPr="00EC7E40">
        <w:t xml:space="preserve"> во время оказания платных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особенностей; </w:t>
      </w:r>
    </w:p>
    <w:p w:rsidR="004F5B9C" w:rsidRPr="00EC7E40" w:rsidRDefault="004F5B9C" w:rsidP="00EC7E40">
      <w:pPr>
        <w:pStyle w:val="Default"/>
        <w:numPr>
          <w:ilvl w:val="0"/>
          <w:numId w:val="6"/>
        </w:numPr>
        <w:spacing w:after="47"/>
        <w:jc w:val="both"/>
      </w:pPr>
      <w:r w:rsidRPr="00EC7E40">
        <w:t xml:space="preserve">уведомить родителей о нецелесообразности оказания Обучающемуся дополнительных платных услуг, вследствие индивидуальных особенностей, делающих невозможным или педагогически нецелесообразным оказание данных услуг; </w:t>
      </w:r>
    </w:p>
    <w:p w:rsidR="004F5B9C" w:rsidRPr="00EC7E40" w:rsidRDefault="004F5B9C" w:rsidP="00EC7E40">
      <w:pPr>
        <w:pStyle w:val="Default"/>
        <w:numPr>
          <w:ilvl w:val="0"/>
          <w:numId w:val="6"/>
        </w:numPr>
        <w:spacing w:after="47"/>
        <w:jc w:val="both"/>
      </w:pPr>
      <w:r w:rsidRPr="00EC7E40">
        <w:t xml:space="preserve"> утвердить программы и планы работ на педагогическом совете; </w:t>
      </w:r>
    </w:p>
    <w:p w:rsidR="004F5B9C" w:rsidRPr="00EC7E40" w:rsidRDefault="004F5B9C" w:rsidP="00EC7E40">
      <w:pPr>
        <w:pStyle w:val="Default"/>
        <w:numPr>
          <w:ilvl w:val="0"/>
          <w:numId w:val="6"/>
        </w:numPr>
        <w:spacing w:after="47"/>
        <w:jc w:val="both"/>
      </w:pPr>
      <w:r w:rsidRPr="00EC7E40">
        <w:t xml:space="preserve"> предоставить соответствующее помещение для занятий; </w:t>
      </w:r>
    </w:p>
    <w:p w:rsidR="004F5B9C" w:rsidRPr="00EC7E40" w:rsidRDefault="004F5B9C" w:rsidP="00EC7E40">
      <w:pPr>
        <w:pStyle w:val="Default"/>
        <w:numPr>
          <w:ilvl w:val="0"/>
          <w:numId w:val="6"/>
        </w:numPr>
        <w:spacing w:after="47"/>
        <w:jc w:val="both"/>
      </w:pPr>
      <w:r w:rsidRPr="00EC7E40">
        <w:t xml:space="preserve"> контролировать качество предоставления данной услуги; </w:t>
      </w:r>
    </w:p>
    <w:p w:rsidR="004F5B9C" w:rsidRPr="00EC7E40" w:rsidRDefault="004F5B9C" w:rsidP="00EC7E40">
      <w:pPr>
        <w:pStyle w:val="Default"/>
        <w:numPr>
          <w:ilvl w:val="0"/>
          <w:numId w:val="6"/>
        </w:numPr>
        <w:spacing w:after="47"/>
        <w:jc w:val="both"/>
      </w:pPr>
      <w:r w:rsidRPr="00EC7E40">
        <w:t xml:space="preserve"> информировать родителей по мере необходимости, но не реже 1 раза в 3 месяца о личных достижениях воспитанников, занимающихся по данным программам; </w:t>
      </w:r>
    </w:p>
    <w:p w:rsidR="004F5B9C" w:rsidRPr="00EC7E40" w:rsidRDefault="004F5B9C" w:rsidP="00EC7E40">
      <w:pPr>
        <w:pStyle w:val="Default"/>
        <w:numPr>
          <w:ilvl w:val="0"/>
          <w:numId w:val="6"/>
        </w:numPr>
        <w:jc w:val="both"/>
      </w:pPr>
      <w:r w:rsidRPr="00EC7E40">
        <w:t xml:space="preserve"> не разглашать индивидуальные персональные данные воспитанника и его представителей. </w:t>
      </w:r>
    </w:p>
    <w:p w:rsidR="004F5B9C" w:rsidRPr="00EC7E40" w:rsidRDefault="004F5B9C" w:rsidP="00EC7E40">
      <w:pPr>
        <w:pStyle w:val="Default"/>
        <w:jc w:val="both"/>
      </w:pPr>
      <w:r w:rsidRPr="00EC7E40">
        <w:t xml:space="preserve">3.2. Заказчик обязуется: </w:t>
      </w:r>
    </w:p>
    <w:p w:rsidR="004F5B9C" w:rsidRPr="00EC7E40" w:rsidRDefault="004F5B9C" w:rsidP="00F706AB">
      <w:pPr>
        <w:pStyle w:val="Default"/>
        <w:numPr>
          <w:ilvl w:val="0"/>
          <w:numId w:val="9"/>
        </w:numPr>
        <w:spacing w:after="44"/>
        <w:jc w:val="both"/>
      </w:pPr>
      <w:r w:rsidRPr="00EC7E40">
        <w:t xml:space="preserve"> своевременно вносить плату за платные образовательные услуги по квитанции; </w:t>
      </w:r>
    </w:p>
    <w:p w:rsidR="004F5B9C" w:rsidRPr="00EC7E40" w:rsidRDefault="004F5B9C" w:rsidP="00F706AB">
      <w:pPr>
        <w:pStyle w:val="Default"/>
        <w:numPr>
          <w:ilvl w:val="0"/>
          <w:numId w:val="9"/>
        </w:numPr>
        <w:spacing w:after="44"/>
        <w:jc w:val="both"/>
      </w:pPr>
      <w:r w:rsidRPr="00EC7E40">
        <w:t xml:space="preserve"> своевременно сообщать об уважительных причинах отсутствия ребенка; </w:t>
      </w:r>
    </w:p>
    <w:p w:rsidR="004F5B9C" w:rsidRPr="00EC7E40" w:rsidRDefault="004F5B9C" w:rsidP="00F706AB">
      <w:pPr>
        <w:pStyle w:val="Default"/>
        <w:numPr>
          <w:ilvl w:val="0"/>
          <w:numId w:val="9"/>
        </w:numPr>
        <w:spacing w:after="44"/>
        <w:jc w:val="both"/>
      </w:pPr>
      <w:r w:rsidRPr="00EC7E40">
        <w:t xml:space="preserve"> соблюдать требования Устава ДОО и данного договора; </w:t>
      </w:r>
    </w:p>
    <w:p w:rsidR="004F5B9C" w:rsidRPr="00EC7E40" w:rsidRDefault="004F5B9C" w:rsidP="00F706AB">
      <w:pPr>
        <w:pStyle w:val="Default"/>
        <w:numPr>
          <w:ilvl w:val="0"/>
          <w:numId w:val="9"/>
        </w:numPr>
        <w:jc w:val="both"/>
      </w:pPr>
      <w:r w:rsidRPr="00EC7E40">
        <w:t xml:space="preserve"> обеспечить Обучающегося за свой счет предметами, необходимыми для надлежащего исполнения обязательств по оказанию дополнительных платных услуг, в количестве, соответствующем возрасту и потребностям воспитанников. </w:t>
      </w:r>
    </w:p>
    <w:p w:rsidR="004F5B9C" w:rsidRPr="00EC7E40" w:rsidRDefault="004F5B9C" w:rsidP="00EC7E40">
      <w:pPr>
        <w:pStyle w:val="Default"/>
        <w:jc w:val="both"/>
      </w:pPr>
    </w:p>
    <w:p w:rsidR="004F5B9C" w:rsidRPr="00EC7E40" w:rsidRDefault="004F5B9C" w:rsidP="00EC7E40">
      <w:pPr>
        <w:pStyle w:val="Default"/>
        <w:jc w:val="both"/>
      </w:pPr>
      <w:r w:rsidRPr="00EC7E40">
        <w:rPr>
          <w:b/>
          <w:bCs/>
        </w:rPr>
        <w:t xml:space="preserve">IV. Стоимость услуг, сроки и порядок их оплаты </w:t>
      </w:r>
    </w:p>
    <w:p w:rsidR="004F5B9C" w:rsidRPr="00EC7E40" w:rsidRDefault="004F5B9C" w:rsidP="00EC7E40">
      <w:pPr>
        <w:pStyle w:val="Default"/>
        <w:jc w:val="both"/>
      </w:pPr>
      <w:r w:rsidRPr="00EC7E40">
        <w:t xml:space="preserve">4.1.Стоимость платных образовательных услуг установлена Тарифами, утвержденными Постановлением Администрации города </w:t>
      </w:r>
      <w:r>
        <w:rPr>
          <w:color w:val="auto"/>
        </w:rPr>
        <w:t>Бердска от 29.12.2016 г. № 3896</w:t>
      </w:r>
      <w:r w:rsidRPr="00EC7E40">
        <w:rPr>
          <w:color w:val="auto"/>
        </w:rPr>
        <w:t>.</w:t>
      </w:r>
      <w:r w:rsidRPr="00EC7E40">
        <w:t xml:space="preserve"> </w:t>
      </w:r>
    </w:p>
    <w:p w:rsidR="004F5B9C" w:rsidRDefault="004F5B9C" w:rsidP="00EC7E40">
      <w:pPr>
        <w:pStyle w:val="Default"/>
        <w:jc w:val="both"/>
      </w:pPr>
      <w:r w:rsidRPr="00EC7E40">
        <w:t xml:space="preserve">Плата за дополнительные платные услуги пересчитывается, если ребенок отсутствует на занятиях по уважительной причине. </w:t>
      </w:r>
    </w:p>
    <w:p w:rsidR="004F5B9C" w:rsidRPr="00EC7E40" w:rsidRDefault="004F5B9C" w:rsidP="00EC7E40">
      <w:pPr>
        <w:pStyle w:val="Default"/>
        <w:jc w:val="both"/>
      </w:pPr>
      <w:r w:rsidRPr="00EC7E40">
        <w:t xml:space="preserve">Занятия проводятся 2 раза в неделю. </w:t>
      </w:r>
      <w:r>
        <w:t xml:space="preserve"> Полная стоимость услуг  составляет __________________________________________________________________________________.</w:t>
      </w:r>
    </w:p>
    <w:p w:rsidR="004F5B9C" w:rsidRPr="00EC7E40" w:rsidRDefault="004F5B9C" w:rsidP="00EC7E40">
      <w:pPr>
        <w:pStyle w:val="Default"/>
        <w:jc w:val="both"/>
      </w:pPr>
      <w:r w:rsidRPr="00EC7E40">
        <w:t>4.2. Оплата за оказанные платные образовательные услуги производится на расчет</w:t>
      </w:r>
      <w:r>
        <w:t>ный счет Исполнителя в срок  до 10 числа текущего  месяца за текущий месяц</w:t>
      </w:r>
      <w:r w:rsidRPr="00EC7E40">
        <w:t>.</w:t>
      </w:r>
    </w:p>
    <w:p w:rsidR="004F5B9C" w:rsidRPr="00EC7E40" w:rsidRDefault="004F5B9C" w:rsidP="00EC7E40">
      <w:pPr>
        <w:pStyle w:val="Default"/>
        <w:jc w:val="both"/>
      </w:pPr>
      <w:r w:rsidRPr="00EC7E40">
        <w:t xml:space="preserve">4.3.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инфляции. </w:t>
      </w:r>
    </w:p>
    <w:p w:rsidR="004F5B9C" w:rsidRPr="00EC7E40" w:rsidRDefault="004F5B9C" w:rsidP="00EC7E40">
      <w:pPr>
        <w:pStyle w:val="Default"/>
        <w:jc w:val="both"/>
      </w:pPr>
      <w:r w:rsidRPr="00EC7E40">
        <w:t xml:space="preserve">4.4. Сумма полной стоимости  за оказанную услугу в год составляет - </w:t>
      </w:r>
    </w:p>
    <w:p w:rsidR="004F5B9C" w:rsidRPr="00EC7E40" w:rsidRDefault="004F5B9C" w:rsidP="00EC7E40">
      <w:pPr>
        <w:pStyle w:val="Default"/>
        <w:jc w:val="both"/>
      </w:pPr>
      <w:r w:rsidRPr="00EC7E40">
        <w:rPr>
          <w:b/>
          <w:bCs/>
        </w:rPr>
        <w:t xml:space="preserve">V. Основания изменения и расторжения договора </w:t>
      </w:r>
    </w:p>
    <w:p w:rsidR="004F5B9C" w:rsidRPr="00EC7E40" w:rsidRDefault="004F5B9C" w:rsidP="00EC7E40">
      <w:pPr>
        <w:pStyle w:val="Default"/>
        <w:jc w:val="both"/>
      </w:pPr>
      <w:r w:rsidRPr="00EC7E40"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4F5B9C" w:rsidRPr="00EC7E40" w:rsidRDefault="004F5B9C" w:rsidP="00EC7E40">
      <w:pPr>
        <w:pStyle w:val="Default"/>
        <w:jc w:val="both"/>
      </w:pPr>
      <w:r w:rsidRPr="00EC7E40">
        <w:t xml:space="preserve">5.2. Настоящий Договор может быть расторгнут по соглашению Сторон. </w:t>
      </w:r>
    </w:p>
    <w:p w:rsidR="004F5B9C" w:rsidRPr="00EC7E40" w:rsidRDefault="004F5B9C" w:rsidP="00EC7E40">
      <w:pPr>
        <w:pStyle w:val="Default"/>
        <w:jc w:val="both"/>
      </w:pPr>
      <w:r w:rsidRPr="00EC7E40">
        <w:rPr>
          <w:b/>
          <w:bCs/>
        </w:rPr>
        <w:t xml:space="preserve">VI. Ответственность Исполнителя и Заказчика </w:t>
      </w:r>
    </w:p>
    <w:p w:rsidR="004F5B9C" w:rsidRPr="00EC7E40" w:rsidRDefault="004F5B9C" w:rsidP="00EC7E40">
      <w:pPr>
        <w:pStyle w:val="Default"/>
        <w:jc w:val="both"/>
      </w:pPr>
      <w:r w:rsidRPr="00EC7E40"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4F5B9C" w:rsidRPr="00EC7E40" w:rsidRDefault="004F5B9C" w:rsidP="00EC7E40">
      <w:pPr>
        <w:pStyle w:val="Default"/>
        <w:jc w:val="both"/>
      </w:pPr>
      <w:r w:rsidRPr="00EC7E40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F5B9C" w:rsidRPr="00EC7E40" w:rsidRDefault="004F5B9C" w:rsidP="008D2470">
      <w:pPr>
        <w:pStyle w:val="Default"/>
        <w:spacing w:after="47"/>
        <w:jc w:val="both"/>
      </w:pPr>
      <w:r w:rsidRPr="00EC7E40">
        <w:t xml:space="preserve">безвозмездного оказания образовательной услуги; </w:t>
      </w:r>
    </w:p>
    <w:p w:rsidR="004F5B9C" w:rsidRPr="00EC7E40" w:rsidRDefault="004F5B9C" w:rsidP="008D2470">
      <w:pPr>
        <w:pStyle w:val="Default"/>
        <w:spacing w:after="47"/>
        <w:jc w:val="both"/>
      </w:pPr>
      <w:r w:rsidRPr="00EC7E40">
        <w:t xml:space="preserve"> соразмерного уменьшения стоимости оказанной образовательной услуги; </w:t>
      </w:r>
    </w:p>
    <w:p w:rsidR="004F5B9C" w:rsidRPr="00EC7E40" w:rsidRDefault="004F5B9C" w:rsidP="008D2470">
      <w:pPr>
        <w:pStyle w:val="Default"/>
        <w:jc w:val="both"/>
      </w:pPr>
      <w:r w:rsidRPr="00EC7E40">
        <w:t xml:space="preserve">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4F5B9C" w:rsidRPr="00EC7E40" w:rsidRDefault="004F5B9C" w:rsidP="008D2470">
      <w:pPr>
        <w:pStyle w:val="Default"/>
        <w:jc w:val="both"/>
      </w:pPr>
    </w:p>
    <w:p w:rsidR="004F5B9C" w:rsidRPr="00EC7E40" w:rsidRDefault="004F5B9C" w:rsidP="008D2470">
      <w:pPr>
        <w:pStyle w:val="Default"/>
        <w:jc w:val="both"/>
      </w:pPr>
      <w:r w:rsidRPr="00EC7E40">
        <w:t xml:space="preserve">6.3. Заказчик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4F5B9C" w:rsidRDefault="004F5B9C" w:rsidP="008D2470">
      <w:pPr>
        <w:pStyle w:val="Default"/>
        <w:jc w:val="both"/>
      </w:pPr>
      <w:r w:rsidRPr="00EC7E40">
        <w:t>6.4.Расторгнуть Договор.</w:t>
      </w:r>
    </w:p>
    <w:p w:rsidR="004F5B9C" w:rsidRDefault="004F5B9C" w:rsidP="008D2470">
      <w:pPr>
        <w:pStyle w:val="Default"/>
        <w:jc w:val="both"/>
      </w:pPr>
    </w:p>
    <w:p w:rsidR="004F5B9C" w:rsidRPr="00EC7E40" w:rsidRDefault="004F5B9C" w:rsidP="008D2470">
      <w:pPr>
        <w:pStyle w:val="Default"/>
        <w:jc w:val="both"/>
      </w:pPr>
      <w:r w:rsidRPr="00EC7E40">
        <w:rPr>
          <w:b/>
          <w:bCs/>
        </w:rPr>
        <w:t xml:space="preserve">VII. Срок действия Договора </w:t>
      </w:r>
    </w:p>
    <w:p w:rsidR="004F5B9C" w:rsidRPr="00EC7E40" w:rsidRDefault="004F5B9C" w:rsidP="008D2470">
      <w:pPr>
        <w:pStyle w:val="Default"/>
        <w:jc w:val="both"/>
      </w:pPr>
      <w:r w:rsidRPr="00EC7E40"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F5B9C" w:rsidRPr="00EC7E40" w:rsidRDefault="004F5B9C" w:rsidP="008D2470">
      <w:pPr>
        <w:pStyle w:val="Default"/>
        <w:jc w:val="both"/>
      </w:pPr>
      <w:r w:rsidRPr="00EC7E40">
        <w:rPr>
          <w:b/>
          <w:bCs/>
        </w:rPr>
        <w:t xml:space="preserve">VIII. Заключительные положения </w:t>
      </w:r>
    </w:p>
    <w:p w:rsidR="004F5B9C" w:rsidRPr="00EC7E40" w:rsidRDefault="004F5B9C" w:rsidP="008D2470">
      <w:pPr>
        <w:pStyle w:val="Default"/>
        <w:jc w:val="both"/>
      </w:pPr>
      <w:r w:rsidRPr="00EC7E40"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4F5B9C" w:rsidRPr="00EC7E40" w:rsidRDefault="004F5B9C" w:rsidP="008D2470">
      <w:pPr>
        <w:pStyle w:val="Default"/>
        <w:jc w:val="both"/>
      </w:pPr>
      <w:r w:rsidRPr="00EC7E40">
        <w:t xml:space="preserve">8.2.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4F5B9C" w:rsidRDefault="004F5B9C" w:rsidP="008D2470">
      <w:pPr>
        <w:pStyle w:val="Default"/>
        <w:jc w:val="both"/>
      </w:pPr>
      <w:r w:rsidRPr="00EC7E40">
        <w:t xml:space="preserve">8.3. Изменения Договора оформляются дополнительными соглашениями к Договору. </w:t>
      </w:r>
    </w:p>
    <w:p w:rsidR="004F5B9C" w:rsidRDefault="004F5B9C" w:rsidP="008D2470">
      <w:pPr>
        <w:pStyle w:val="Default"/>
        <w:jc w:val="both"/>
      </w:pPr>
    </w:p>
    <w:p w:rsidR="004F5B9C" w:rsidRPr="00EC7E40" w:rsidRDefault="004F5B9C" w:rsidP="008D2470">
      <w:pPr>
        <w:pStyle w:val="Default"/>
        <w:jc w:val="both"/>
      </w:pPr>
    </w:p>
    <w:tbl>
      <w:tblPr>
        <w:tblW w:w="0" w:type="auto"/>
        <w:tblInd w:w="-108" w:type="dxa"/>
        <w:tblLayout w:type="fixed"/>
        <w:tblLook w:val="0000"/>
      </w:tblPr>
      <w:tblGrid>
        <w:gridCol w:w="5006"/>
        <w:gridCol w:w="5006"/>
      </w:tblGrid>
      <w:tr w:rsidR="004F5B9C" w:rsidRPr="00DE5806" w:rsidTr="004227DE">
        <w:trPr>
          <w:trHeight w:val="1277"/>
        </w:trPr>
        <w:tc>
          <w:tcPr>
            <w:tcW w:w="5006" w:type="dxa"/>
          </w:tcPr>
          <w:p w:rsidR="004F5B9C" w:rsidRPr="00DE5806" w:rsidRDefault="004F5B9C" w:rsidP="004227D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DE5806">
              <w:rPr>
                <w:b/>
                <w:bCs/>
                <w:sz w:val="23"/>
                <w:szCs w:val="23"/>
              </w:rPr>
              <w:t>IX. Адреса и реквизиты сторон</w:t>
            </w:r>
          </w:p>
          <w:p w:rsidR="004F5B9C" w:rsidRPr="00DE5806" w:rsidRDefault="004F5B9C" w:rsidP="004227D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F5B9C" w:rsidRPr="00DE5806" w:rsidRDefault="004F5B9C" w:rsidP="004227DE">
            <w:pPr>
              <w:pStyle w:val="Default"/>
              <w:jc w:val="both"/>
              <w:rPr>
                <w:sz w:val="18"/>
                <w:szCs w:val="18"/>
              </w:rPr>
            </w:pPr>
            <w:r w:rsidRPr="00DE5806">
              <w:rPr>
                <w:b/>
                <w:bCs/>
                <w:sz w:val="23"/>
                <w:szCs w:val="23"/>
              </w:rPr>
              <w:t xml:space="preserve"> </w:t>
            </w:r>
            <w:r w:rsidRPr="00DE5806">
              <w:rPr>
                <w:sz w:val="18"/>
                <w:szCs w:val="18"/>
              </w:rPr>
              <w:t xml:space="preserve">Муниципальное бюджетное дошкольное образовательное учреждение «Центр развития ребенка – детский сад № 28 «Огонек» </w:t>
            </w:r>
          </w:p>
          <w:p w:rsidR="004F5B9C" w:rsidRPr="00DE5806" w:rsidRDefault="004F5B9C" w:rsidP="004227DE">
            <w:pPr>
              <w:pStyle w:val="Default"/>
              <w:jc w:val="both"/>
              <w:rPr>
                <w:sz w:val="18"/>
                <w:szCs w:val="18"/>
              </w:rPr>
            </w:pPr>
            <w:r w:rsidRPr="00DE5806">
              <w:rPr>
                <w:sz w:val="18"/>
                <w:szCs w:val="18"/>
              </w:rPr>
              <w:t>Адрес: 633009, Новосибирская область, г.Бердск, ул. Лунная,3</w:t>
            </w:r>
          </w:p>
          <w:p w:rsidR="004F5B9C" w:rsidRPr="00DE5806" w:rsidRDefault="004F5B9C" w:rsidP="004227DE">
            <w:pPr>
              <w:pStyle w:val="Default"/>
              <w:jc w:val="both"/>
              <w:rPr>
                <w:sz w:val="18"/>
                <w:szCs w:val="18"/>
              </w:rPr>
            </w:pPr>
            <w:r w:rsidRPr="00DE5806">
              <w:rPr>
                <w:sz w:val="18"/>
                <w:szCs w:val="18"/>
              </w:rPr>
              <w:t xml:space="preserve">Телефоны: 4-41-44, 4-44-92 </w:t>
            </w:r>
          </w:p>
          <w:p w:rsidR="004F5B9C" w:rsidRPr="00DE5806" w:rsidRDefault="004F5B9C" w:rsidP="004227DE">
            <w:pPr>
              <w:pStyle w:val="Default"/>
              <w:jc w:val="both"/>
              <w:rPr>
                <w:sz w:val="18"/>
                <w:szCs w:val="18"/>
              </w:rPr>
            </w:pPr>
            <w:r w:rsidRPr="00DE5806">
              <w:rPr>
                <w:sz w:val="18"/>
                <w:szCs w:val="18"/>
              </w:rPr>
              <w:t xml:space="preserve">ИНН </w:t>
            </w:r>
            <w:r w:rsidRPr="0011008F">
              <w:rPr>
                <w:color w:val="auto"/>
                <w:sz w:val="20"/>
                <w:szCs w:val="20"/>
              </w:rPr>
              <w:t>5445116376/КПП544501001</w:t>
            </w:r>
          </w:p>
          <w:p w:rsidR="004F5B9C" w:rsidRPr="00DE5806" w:rsidRDefault="004F5B9C" w:rsidP="004227DE">
            <w:pPr>
              <w:pStyle w:val="Default"/>
              <w:jc w:val="both"/>
              <w:rPr>
                <w:sz w:val="18"/>
                <w:szCs w:val="18"/>
              </w:rPr>
            </w:pPr>
            <w:r w:rsidRPr="00DE5806">
              <w:rPr>
                <w:sz w:val="18"/>
                <w:szCs w:val="18"/>
              </w:rPr>
              <w:t xml:space="preserve">Заведующий _______________________Е.Ю. Тюрина </w:t>
            </w:r>
          </w:p>
          <w:p w:rsidR="004F5B9C" w:rsidRPr="00DE5806" w:rsidRDefault="004F5B9C" w:rsidP="004227DE">
            <w:pPr>
              <w:pStyle w:val="Default"/>
              <w:jc w:val="both"/>
              <w:rPr>
                <w:sz w:val="18"/>
                <w:szCs w:val="18"/>
              </w:rPr>
            </w:pPr>
            <w:r w:rsidRPr="00DE5806"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5006" w:type="dxa"/>
          </w:tcPr>
          <w:p w:rsidR="004F5B9C" w:rsidRPr="00DE5806" w:rsidRDefault="004F5B9C" w:rsidP="004227D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4F5B9C" w:rsidRPr="00DE5806" w:rsidRDefault="004F5B9C" w:rsidP="004227DE">
            <w:pPr>
              <w:pStyle w:val="Default"/>
              <w:jc w:val="both"/>
              <w:rPr>
                <w:sz w:val="18"/>
                <w:szCs w:val="18"/>
              </w:rPr>
            </w:pPr>
            <w:r w:rsidRPr="00DE5806">
              <w:rPr>
                <w:sz w:val="18"/>
                <w:szCs w:val="18"/>
              </w:rPr>
              <w:t xml:space="preserve">Родители (законные представители): </w:t>
            </w:r>
          </w:p>
          <w:p w:rsidR="004F5B9C" w:rsidRPr="00DE5806" w:rsidRDefault="004F5B9C" w:rsidP="004227DE">
            <w:pPr>
              <w:pStyle w:val="Default"/>
              <w:jc w:val="both"/>
              <w:rPr>
                <w:sz w:val="18"/>
                <w:szCs w:val="18"/>
              </w:rPr>
            </w:pPr>
            <w:r w:rsidRPr="00DE5806">
              <w:rPr>
                <w:sz w:val="18"/>
                <w:szCs w:val="18"/>
              </w:rPr>
              <w:t xml:space="preserve">_____________________________________________________ </w:t>
            </w:r>
          </w:p>
          <w:p w:rsidR="004F5B9C" w:rsidRPr="00DE5806" w:rsidRDefault="004F5B9C" w:rsidP="004227DE">
            <w:pPr>
              <w:pStyle w:val="Default"/>
              <w:jc w:val="both"/>
              <w:rPr>
                <w:sz w:val="16"/>
                <w:szCs w:val="16"/>
              </w:rPr>
            </w:pPr>
            <w:r w:rsidRPr="00DE5806">
              <w:rPr>
                <w:i/>
                <w:iCs/>
                <w:sz w:val="16"/>
                <w:szCs w:val="16"/>
              </w:rPr>
              <w:t xml:space="preserve">Ф.И.О. </w:t>
            </w:r>
          </w:p>
          <w:p w:rsidR="004F5B9C" w:rsidRPr="00DE5806" w:rsidRDefault="004F5B9C" w:rsidP="004227DE">
            <w:pPr>
              <w:pStyle w:val="Default"/>
              <w:jc w:val="both"/>
              <w:rPr>
                <w:sz w:val="18"/>
                <w:szCs w:val="18"/>
              </w:rPr>
            </w:pPr>
            <w:r w:rsidRPr="00DE5806">
              <w:rPr>
                <w:sz w:val="18"/>
                <w:szCs w:val="18"/>
              </w:rPr>
              <w:t xml:space="preserve">Паспортные данные:___________________________________ </w:t>
            </w:r>
          </w:p>
          <w:p w:rsidR="004F5B9C" w:rsidRPr="00DE5806" w:rsidRDefault="004F5B9C" w:rsidP="004227DE">
            <w:pPr>
              <w:pStyle w:val="Default"/>
              <w:jc w:val="both"/>
              <w:rPr>
                <w:sz w:val="18"/>
                <w:szCs w:val="18"/>
              </w:rPr>
            </w:pPr>
            <w:r w:rsidRPr="00DE5806">
              <w:rPr>
                <w:sz w:val="18"/>
                <w:szCs w:val="18"/>
              </w:rPr>
              <w:t xml:space="preserve">_____________________________________________________ </w:t>
            </w:r>
          </w:p>
          <w:p w:rsidR="004F5B9C" w:rsidRPr="00DE5806" w:rsidRDefault="004F5B9C" w:rsidP="004227DE">
            <w:pPr>
              <w:pStyle w:val="Default"/>
              <w:jc w:val="both"/>
              <w:rPr>
                <w:sz w:val="18"/>
                <w:szCs w:val="18"/>
              </w:rPr>
            </w:pPr>
            <w:r w:rsidRPr="00DE5806">
              <w:rPr>
                <w:sz w:val="18"/>
                <w:szCs w:val="18"/>
              </w:rPr>
              <w:t xml:space="preserve">Домашний адрес: _____________________________________ </w:t>
            </w:r>
          </w:p>
          <w:p w:rsidR="004F5B9C" w:rsidRPr="00DE5806" w:rsidRDefault="004F5B9C" w:rsidP="004227DE">
            <w:pPr>
              <w:pStyle w:val="Default"/>
              <w:jc w:val="both"/>
              <w:rPr>
                <w:sz w:val="18"/>
                <w:szCs w:val="18"/>
              </w:rPr>
            </w:pPr>
            <w:r w:rsidRPr="00DE5806">
              <w:rPr>
                <w:sz w:val="18"/>
                <w:szCs w:val="18"/>
              </w:rPr>
              <w:t xml:space="preserve">Телефон: ____________________________________________ </w:t>
            </w:r>
          </w:p>
          <w:p w:rsidR="004F5B9C" w:rsidRPr="00DE5806" w:rsidRDefault="004F5B9C" w:rsidP="004227DE">
            <w:pPr>
              <w:pStyle w:val="Default"/>
              <w:jc w:val="both"/>
              <w:rPr>
                <w:sz w:val="16"/>
                <w:szCs w:val="16"/>
              </w:rPr>
            </w:pPr>
            <w:r w:rsidRPr="00DE5806">
              <w:rPr>
                <w:sz w:val="16"/>
                <w:szCs w:val="16"/>
              </w:rPr>
              <w:t>/</w:t>
            </w:r>
            <w:r w:rsidRPr="00DE5806">
              <w:rPr>
                <w:i/>
                <w:iCs/>
                <w:sz w:val="16"/>
                <w:szCs w:val="16"/>
              </w:rPr>
              <w:t xml:space="preserve">домашний, сотовый / служебный / </w:t>
            </w:r>
          </w:p>
          <w:p w:rsidR="004F5B9C" w:rsidRPr="00DE5806" w:rsidRDefault="004F5B9C" w:rsidP="004227DE">
            <w:pPr>
              <w:pStyle w:val="Default"/>
              <w:jc w:val="both"/>
              <w:rPr>
                <w:sz w:val="18"/>
                <w:szCs w:val="18"/>
              </w:rPr>
            </w:pPr>
            <w:r w:rsidRPr="00DE5806">
              <w:rPr>
                <w:sz w:val="18"/>
                <w:szCs w:val="18"/>
              </w:rPr>
              <w:t xml:space="preserve">________________ / _____________________________/ </w:t>
            </w:r>
          </w:p>
          <w:p w:rsidR="004F5B9C" w:rsidRPr="00DE5806" w:rsidRDefault="004F5B9C" w:rsidP="004227DE">
            <w:pPr>
              <w:pStyle w:val="Default"/>
              <w:jc w:val="both"/>
              <w:rPr>
                <w:sz w:val="18"/>
                <w:szCs w:val="18"/>
              </w:rPr>
            </w:pPr>
            <w:r w:rsidRPr="00DE5806">
              <w:rPr>
                <w:sz w:val="18"/>
                <w:szCs w:val="18"/>
              </w:rPr>
              <w:t xml:space="preserve">Подпись расшифровка подписи </w:t>
            </w:r>
          </w:p>
          <w:p w:rsidR="004F5B9C" w:rsidRPr="00DE5806" w:rsidRDefault="004F5B9C" w:rsidP="004227DE">
            <w:pPr>
              <w:pStyle w:val="Default"/>
              <w:jc w:val="both"/>
              <w:rPr>
                <w:sz w:val="18"/>
                <w:szCs w:val="18"/>
              </w:rPr>
            </w:pPr>
            <w:r w:rsidRPr="00DE5806">
              <w:rPr>
                <w:sz w:val="18"/>
                <w:szCs w:val="18"/>
              </w:rPr>
              <w:t xml:space="preserve">Второй экземпляр на руки получил: </w:t>
            </w:r>
          </w:p>
          <w:p w:rsidR="004F5B9C" w:rsidRPr="00DE5806" w:rsidRDefault="004F5B9C" w:rsidP="004227DE">
            <w:pPr>
              <w:pStyle w:val="Default"/>
              <w:jc w:val="both"/>
              <w:rPr>
                <w:sz w:val="18"/>
                <w:szCs w:val="18"/>
              </w:rPr>
            </w:pPr>
            <w:r w:rsidRPr="00DE5806">
              <w:rPr>
                <w:sz w:val="18"/>
                <w:szCs w:val="18"/>
              </w:rPr>
              <w:t xml:space="preserve">________________ / ______________________________/ </w:t>
            </w:r>
          </w:p>
          <w:p w:rsidR="004F5B9C" w:rsidRPr="00DE5806" w:rsidRDefault="004F5B9C" w:rsidP="004227DE">
            <w:pPr>
              <w:pStyle w:val="Default"/>
              <w:jc w:val="both"/>
              <w:rPr>
                <w:sz w:val="16"/>
                <w:szCs w:val="16"/>
              </w:rPr>
            </w:pPr>
            <w:r w:rsidRPr="00DE5806">
              <w:rPr>
                <w:i/>
                <w:iCs/>
                <w:sz w:val="16"/>
                <w:szCs w:val="16"/>
              </w:rPr>
              <w:t xml:space="preserve">Подпись расшифровка подписи </w:t>
            </w:r>
          </w:p>
        </w:tc>
      </w:tr>
    </w:tbl>
    <w:p w:rsidR="004F5B9C" w:rsidRPr="00EC7E40" w:rsidRDefault="004F5B9C" w:rsidP="00EC7E40">
      <w:pPr>
        <w:pStyle w:val="Default"/>
        <w:jc w:val="both"/>
      </w:pPr>
    </w:p>
    <w:p w:rsidR="004F5B9C" w:rsidRDefault="004F5B9C" w:rsidP="00EC7E40">
      <w:pPr>
        <w:jc w:val="both"/>
      </w:pPr>
    </w:p>
    <w:sectPr w:rsidR="004F5B9C" w:rsidSect="00EC7E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F332E5"/>
    <w:multiLevelType w:val="hybridMultilevel"/>
    <w:tmpl w:val="02763E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6632FA4"/>
    <w:multiLevelType w:val="hybridMultilevel"/>
    <w:tmpl w:val="DEF240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D022D3"/>
    <w:multiLevelType w:val="hybridMultilevel"/>
    <w:tmpl w:val="3C527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D48E5"/>
    <w:multiLevelType w:val="hybridMultilevel"/>
    <w:tmpl w:val="0B1E0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40A592"/>
    <w:multiLevelType w:val="hybridMultilevel"/>
    <w:tmpl w:val="450AE39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F4DCF0B"/>
    <w:multiLevelType w:val="hybridMultilevel"/>
    <w:tmpl w:val="F060EFF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4BA9EFD"/>
    <w:multiLevelType w:val="hybridMultilevel"/>
    <w:tmpl w:val="6851A13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65901237"/>
    <w:multiLevelType w:val="hybridMultilevel"/>
    <w:tmpl w:val="FE163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D4100A"/>
    <w:multiLevelType w:val="hybridMultilevel"/>
    <w:tmpl w:val="196A8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7C9"/>
    <w:rsid w:val="00044A1A"/>
    <w:rsid w:val="000517C9"/>
    <w:rsid w:val="000821AF"/>
    <w:rsid w:val="000D0F86"/>
    <w:rsid w:val="0011008F"/>
    <w:rsid w:val="001411A2"/>
    <w:rsid w:val="00144F10"/>
    <w:rsid w:val="00192524"/>
    <w:rsid w:val="001A4F72"/>
    <w:rsid w:val="001B3C8E"/>
    <w:rsid w:val="001E58B1"/>
    <w:rsid w:val="004227DE"/>
    <w:rsid w:val="004F5B9C"/>
    <w:rsid w:val="00612F42"/>
    <w:rsid w:val="00677A80"/>
    <w:rsid w:val="00686AE2"/>
    <w:rsid w:val="006A283E"/>
    <w:rsid w:val="007327C3"/>
    <w:rsid w:val="007E313A"/>
    <w:rsid w:val="00832A2F"/>
    <w:rsid w:val="00857B3D"/>
    <w:rsid w:val="008D2470"/>
    <w:rsid w:val="009B3AA4"/>
    <w:rsid w:val="00A34A44"/>
    <w:rsid w:val="00A41B39"/>
    <w:rsid w:val="00AB5ACB"/>
    <w:rsid w:val="00AC5E83"/>
    <w:rsid w:val="00B000EB"/>
    <w:rsid w:val="00BA3A9B"/>
    <w:rsid w:val="00BF18A0"/>
    <w:rsid w:val="00C4774F"/>
    <w:rsid w:val="00C51111"/>
    <w:rsid w:val="00C75ED8"/>
    <w:rsid w:val="00C865CF"/>
    <w:rsid w:val="00D834F1"/>
    <w:rsid w:val="00D87229"/>
    <w:rsid w:val="00DE5806"/>
    <w:rsid w:val="00E070E4"/>
    <w:rsid w:val="00E327F3"/>
    <w:rsid w:val="00EC7E40"/>
    <w:rsid w:val="00ED41F1"/>
    <w:rsid w:val="00EE2595"/>
    <w:rsid w:val="00F706AB"/>
    <w:rsid w:val="00F7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7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44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1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5C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3</Pages>
  <Words>1193</Words>
  <Characters>6805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Maxsim Tiurin</dc:creator>
  <cp:keywords/>
  <dc:description/>
  <cp:lastModifiedBy>Админ</cp:lastModifiedBy>
  <cp:revision>15</cp:revision>
  <cp:lastPrinted>2017-05-17T10:08:00Z</cp:lastPrinted>
  <dcterms:created xsi:type="dcterms:W3CDTF">2016-02-05T17:01:00Z</dcterms:created>
  <dcterms:modified xsi:type="dcterms:W3CDTF">2017-05-17T10:22:00Z</dcterms:modified>
</cp:coreProperties>
</file>