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Планирование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воспитательно-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образовательной</w:t>
      </w:r>
      <w:r>
        <w:rPr>
          <w:rStyle w:val="17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работы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Группа: _______________________                  Тема: __________________________________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  _____________________________________________________________________________________________________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Итоговое мероприятие (дата):  _________________________________________________________________________________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с родителями/ социальными партнерами:_____________________________________________________________</w:t>
      </w:r>
    </w:p>
    <w:tbl>
      <w:tblPr>
        <w:tblStyle w:val="3"/>
        <w:tblW w:w="15388" w:type="dxa"/>
        <w:tblInd w:w="-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693"/>
        <w:gridCol w:w="4897"/>
        <w:gridCol w:w="65"/>
        <w:gridCol w:w="3471"/>
        <w:gridCol w:w="3284"/>
        <w:gridCol w:w="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09" w:type="dxa"/>
            <w:vMerge w:val="restart"/>
            <w:textDirection w:val="btLr"/>
          </w:tcPr>
          <w:p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vMerge w:val="restart"/>
          </w:tcPr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Режим 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(Образовательная деятельность в режимных моментах)</w:t>
            </w:r>
          </w:p>
        </w:tc>
        <w:tc>
          <w:tcPr>
            <w:tcW w:w="8433" w:type="dxa"/>
            <w:gridSpan w:val="3"/>
          </w:tcPr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3" w:type="dxa"/>
            <w:gridSpan w:val="2"/>
            <w:vMerge w:val="restart"/>
          </w:tcPr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8" w:hRule="atLeast"/>
        </w:trPr>
        <w:tc>
          <w:tcPr>
            <w:tcW w:w="909" w:type="dxa"/>
            <w:vMerge w:val="continue"/>
          </w:tcPr>
          <w:p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536" w:type="dxa"/>
            <w:gridSpan w:val="2"/>
          </w:tcPr>
          <w:p>
            <w:pPr>
              <w:spacing w:before="0" w:after="0"/>
              <w:rPr>
                <w:rFonts w:ascii="Times New Roman" w:hAnsi="Times New Roman"/>
              </w:rPr>
            </w:pPr>
          </w:p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том числе с детьми ОВЗ)</w:t>
            </w:r>
          </w:p>
        </w:tc>
        <w:tc>
          <w:tcPr>
            <w:tcW w:w="3353" w:type="dxa"/>
            <w:gridSpan w:val="2"/>
            <w:vMerge w:val="continue"/>
          </w:tcPr>
          <w:p>
            <w:pPr>
              <w:spacing w:before="0" w:after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09" w:type="dxa"/>
          </w:tcPr>
          <w:p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7" w:type="dxa"/>
          </w:tcPr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6" w:type="dxa"/>
            <w:gridSpan w:val="2"/>
          </w:tcPr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53" w:type="dxa"/>
            <w:gridSpan w:val="2"/>
          </w:tcPr>
          <w:p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27" w:hRule="atLeast"/>
        </w:trPr>
        <w:tc>
          <w:tcPr>
            <w:tcW w:w="909" w:type="dxa"/>
            <w:vMerge w:val="restart"/>
          </w:tcPr>
          <w:p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2693" w:type="dxa"/>
          </w:tcPr>
          <w:p>
            <w:pPr>
              <w:spacing w:before="0" w:after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Утро:  </w:t>
            </w:r>
          </w:p>
          <w:p>
            <w:pPr>
              <w:spacing w:before="0" w:after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Зарядка, комплекс №1</w:t>
            </w:r>
          </w:p>
          <w:p>
            <w:pPr>
              <w:spacing w:before="0" w:after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Завтрак</w:t>
            </w:r>
            <w:r>
              <w:rPr>
                <w:rFonts w:hint="default" w:ascii="Times New Roman" w:hAnsi="Times New Roman" w:cs="Times New Roman"/>
              </w:rPr>
              <w:t>.</w:t>
            </w:r>
          </w:p>
          <w:p>
            <w:pPr>
              <w:spacing w:before="0" w:after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97" w:type="dxa"/>
          </w:tcPr>
          <w:p>
            <w:pPr>
              <w:pStyle w:val="9"/>
              <w:shd w:val="clear" w:color="auto" w:fill="FFFFFF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Игровая, коммуникативная, самообслуживание и элементарный бытовой труд, двигательная.</w:t>
            </w:r>
          </w:p>
          <w:p>
            <w:pPr>
              <w:tabs>
                <w:tab w:val="left" w:pos="3261"/>
                <w:tab w:val="left" w:pos="3828"/>
              </w:tabs>
              <w:spacing w:after="0"/>
              <w:ind w:left="34" w:hanging="34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Зарядка с учетом направленности группы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Занятия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3536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учётом индивид. особенностей детей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конкретным ребенком</w:t>
            </w:r>
          </w:p>
        </w:tc>
        <w:tc>
          <w:tcPr>
            <w:tcW w:w="3353" w:type="dxa"/>
            <w:gridSpan w:val="2"/>
          </w:tcPr>
          <w:p>
            <w:pPr>
              <w:shd w:val="clear" w:color="auto" w:fill="FFFFFF"/>
              <w:spacing w:before="240" w:after="240"/>
              <w:ind w:lef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>
            <w:pPr>
              <w:shd w:val="clear" w:color="auto" w:fill="FFFFFF"/>
              <w:spacing w:before="240" w:after="240"/>
              <w:ind w:lef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>
            <w:pPr>
              <w:shd w:val="clear" w:color="auto" w:fill="FFFFFF"/>
              <w:spacing w:before="240" w:after="240"/>
              <w:ind w:lef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>
            <w:pPr>
              <w:shd w:val="clear" w:color="auto" w:fill="FFFFFF"/>
              <w:spacing w:before="240" w:after="240"/>
              <w:ind w:lef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>
            <w:pPr>
              <w:shd w:val="clear" w:color="auto" w:fill="FFFFFF"/>
              <w:spacing w:before="240" w:after="240"/>
              <w:ind w:lef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возможность самовыражения детей.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(3.3.4)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теме недели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244" w:hRule="atLeast"/>
        </w:trPr>
        <w:tc>
          <w:tcPr>
            <w:tcW w:w="909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tabs>
                <w:tab w:val="left" w:pos="3261"/>
                <w:tab w:val="left" w:pos="3828"/>
              </w:tabs>
              <w:spacing w:after="0"/>
              <w:ind w:left="34" w:hanging="34"/>
              <w:jc w:val="left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Занятия</w:t>
            </w:r>
          </w:p>
          <w:p>
            <w:pPr>
              <w:tabs>
                <w:tab w:val="left" w:pos="3261"/>
                <w:tab w:val="left" w:pos="3828"/>
              </w:tabs>
              <w:spacing w:after="0"/>
              <w:ind w:left="34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9:00 –10:00 </w:t>
            </w:r>
          </w:p>
        </w:tc>
        <w:tc>
          <w:tcPr>
            <w:tcW w:w="1171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Автор, страница, занятие, цель</w:t>
            </w:r>
          </w:p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Игровая, коммуникативная, </w:t>
            </w:r>
            <w:r>
              <w:rPr>
                <w:rFonts w:ascii="Times New Roman" w:hAnsi="Times New Roman"/>
              </w:rPr>
              <w:t>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изобразительная. музыкальная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36" w:hRule="atLeast"/>
        </w:trPr>
        <w:tc>
          <w:tcPr>
            <w:tcW w:w="909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tabs>
                <w:tab w:val="left" w:pos="3261"/>
                <w:tab w:val="left" w:pos="3828"/>
              </w:tabs>
              <w:spacing w:after="0"/>
              <w:ind w:left="34" w:hanging="34"/>
              <w:jc w:val="left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Занятия</w:t>
            </w:r>
          </w:p>
          <w:p>
            <w:pPr>
              <w:tabs>
                <w:tab w:val="left" w:pos="3261"/>
                <w:tab w:val="left" w:pos="3828"/>
              </w:tabs>
              <w:spacing w:after="0"/>
              <w:ind w:left="34" w:hanging="3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50 – 12.15 </w:t>
            </w:r>
          </w:p>
        </w:tc>
        <w:tc>
          <w:tcPr>
            <w:tcW w:w="1171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плану музыкального руководителя\инструктора по физической культуре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5" w:hRule="atLeast"/>
        </w:trPr>
        <w:tc>
          <w:tcPr>
            <w:tcW w:w="909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к прогулке.</w:t>
            </w:r>
          </w:p>
          <w:p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  <w:p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(утро и вечер)</w:t>
            </w:r>
          </w:p>
        </w:tc>
        <w:tc>
          <w:tcPr>
            <w:tcW w:w="4962" w:type="dxa"/>
            <w:gridSpan w:val="2"/>
          </w:tcPr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Наблюдение: 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игра: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Труд: </w:t>
            </w:r>
          </w:p>
        </w:tc>
        <w:tc>
          <w:tcPr>
            <w:tcW w:w="3471" w:type="dxa"/>
            <w:tcBorders>
              <w:bottom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учётом индивид. особенностей детей</w:t>
            </w:r>
          </w:p>
          <w:p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конкретным ребенком</w:t>
            </w:r>
          </w:p>
        </w:tc>
        <w:tc>
          <w:tcPr>
            <w:tcW w:w="3353" w:type="dxa"/>
            <w:gridSpan w:val="2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Выносной материал: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909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Возвращение с прогулки, подготовка к обеду, </w:t>
            </w:r>
            <w:r>
              <w:rPr>
                <w:rFonts w:ascii="Times New Roman" w:hAnsi="Times New Roman"/>
                <w:b/>
              </w:rPr>
              <w:t>обед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  <w:gridSpan w:val="2"/>
          </w:tcPr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Коммуникативная, самообслуживание и элементарный бытовой труд, восприятие художественной литературы и фольклора</w:t>
            </w:r>
          </w:p>
        </w:tc>
        <w:tc>
          <w:tcPr>
            <w:tcW w:w="3471" w:type="dxa"/>
          </w:tcPr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учётом индивид. особенностей детей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конкретным ребенком</w:t>
            </w:r>
          </w:p>
        </w:tc>
        <w:tc>
          <w:tcPr>
            <w:tcW w:w="3353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(3.3.2)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05" w:hRule="atLeast"/>
        </w:trPr>
        <w:tc>
          <w:tcPr>
            <w:tcW w:w="909" w:type="dxa"/>
            <w:vMerge w:val="continue"/>
          </w:tcPr>
          <w:p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Подъем, воздушные, водные процедуры,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полднику,  </w:t>
            </w:r>
            <w:r>
              <w:rPr>
                <w:rFonts w:ascii="Times New Roman" w:hAnsi="Times New Roman"/>
                <w:b/>
              </w:rPr>
              <w:t xml:space="preserve">полдник </w:t>
            </w:r>
          </w:p>
        </w:tc>
        <w:tc>
          <w:tcPr>
            <w:tcW w:w="496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 зарядки 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Игровая, коммуникативная, самообслуживание и элементарный бытовой труд, двигательная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7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учётом индивид. особенностей детей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 с конкретным ребенком</w:t>
            </w:r>
          </w:p>
        </w:tc>
        <w:tc>
          <w:tcPr>
            <w:tcW w:w="3353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7" w:hRule="atLeast"/>
        </w:trPr>
        <w:tc>
          <w:tcPr>
            <w:tcW w:w="909" w:type="dxa"/>
            <w:vMerge w:val="continue"/>
          </w:tcPr>
          <w:p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 образовательные услуги (кружки, секции)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занятия: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</w:p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Игровая, коммуникативная</w:t>
            </w:r>
            <w:r>
              <w:rPr>
                <w:rFonts w:ascii="Times New Roman" w:hAnsi="Times New Roman"/>
              </w:rPr>
              <w:t>, двигательная, познавательно-исследовательская, восприятие художественной литературы и фольклора, конструирование, изобразительная, музыкальная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учётом индивид. особенностей детей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конкретным ребенком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 –техническое содержание: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Проектор, карточки, биботы, куборо, камера, микрофон и т.д.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0" w:hRule="atLeast"/>
        </w:trPr>
        <w:tc>
          <w:tcPr>
            <w:tcW w:w="90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1717" w:type="dxa"/>
            <w:gridSpan w:val="4"/>
            <w:tcBorders>
              <w:right w:val="single" w:color="auto" w:sz="4" w:space="0"/>
            </w:tcBorders>
          </w:tcPr>
          <w:p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sectPr>
      <w:footerReference r:id="rId4" w:type="default"/>
      <w:pgSz w:w="16838" w:h="11906" w:orient="landscape"/>
      <w:pgMar w:top="568" w:right="1134" w:bottom="284" w:left="165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bat-Bol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compat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5B"/>
    <w:rsid w:val="00000818"/>
    <w:rsid w:val="000013F2"/>
    <w:rsid w:val="0000325C"/>
    <w:rsid w:val="00006EB0"/>
    <w:rsid w:val="00023AE7"/>
    <w:rsid w:val="00037F8D"/>
    <w:rsid w:val="00042052"/>
    <w:rsid w:val="000461A0"/>
    <w:rsid w:val="000515CE"/>
    <w:rsid w:val="0005384B"/>
    <w:rsid w:val="00060BCE"/>
    <w:rsid w:val="00072188"/>
    <w:rsid w:val="00075B15"/>
    <w:rsid w:val="00076D56"/>
    <w:rsid w:val="000916A1"/>
    <w:rsid w:val="0009727E"/>
    <w:rsid w:val="00097910"/>
    <w:rsid w:val="000A3FDC"/>
    <w:rsid w:val="000A515B"/>
    <w:rsid w:val="000A7419"/>
    <w:rsid w:val="000B3E44"/>
    <w:rsid w:val="000B73E5"/>
    <w:rsid w:val="000C1667"/>
    <w:rsid w:val="000C453B"/>
    <w:rsid w:val="000D1E2D"/>
    <w:rsid w:val="000D4907"/>
    <w:rsid w:val="000D520F"/>
    <w:rsid w:val="000D54E8"/>
    <w:rsid w:val="000D7895"/>
    <w:rsid w:val="000E4196"/>
    <w:rsid w:val="000E54E8"/>
    <w:rsid w:val="000F6320"/>
    <w:rsid w:val="00101D3B"/>
    <w:rsid w:val="00105EA6"/>
    <w:rsid w:val="00114AA4"/>
    <w:rsid w:val="00124538"/>
    <w:rsid w:val="0012730B"/>
    <w:rsid w:val="0013475F"/>
    <w:rsid w:val="001443D2"/>
    <w:rsid w:val="0014763E"/>
    <w:rsid w:val="001545A0"/>
    <w:rsid w:val="001622A9"/>
    <w:rsid w:val="00165207"/>
    <w:rsid w:val="001667BE"/>
    <w:rsid w:val="00174FB1"/>
    <w:rsid w:val="00184569"/>
    <w:rsid w:val="0019344B"/>
    <w:rsid w:val="001A2D53"/>
    <w:rsid w:val="001A6372"/>
    <w:rsid w:val="001B6F7F"/>
    <w:rsid w:val="001C64B5"/>
    <w:rsid w:val="001D25C2"/>
    <w:rsid w:val="001D39E7"/>
    <w:rsid w:val="001D7778"/>
    <w:rsid w:val="001D7E71"/>
    <w:rsid w:val="001E1BCA"/>
    <w:rsid w:val="001E391F"/>
    <w:rsid w:val="001E7699"/>
    <w:rsid w:val="001E7D09"/>
    <w:rsid w:val="001F03BD"/>
    <w:rsid w:val="001F75E3"/>
    <w:rsid w:val="00201BC4"/>
    <w:rsid w:val="00201DDC"/>
    <w:rsid w:val="00203580"/>
    <w:rsid w:val="002154D5"/>
    <w:rsid w:val="002155A3"/>
    <w:rsid w:val="00216022"/>
    <w:rsid w:val="00216E83"/>
    <w:rsid w:val="00227284"/>
    <w:rsid w:val="002333CC"/>
    <w:rsid w:val="00234BC1"/>
    <w:rsid w:val="00240034"/>
    <w:rsid w:val="0024303F"/>
    <w:rsid w:val="002460AB"/>
    <w:rsid w:val="0025100D"/>
    <w:rsid w:val="00255B56"/>
    <w:rsid w:val="00256EFF"/>
    <w:rsid w:val="00260B3D"/>
    <w:rsid w:val="002719EF"/>
    <w:rsid w:val="002729CA"/>
    <w:rsid w:val="00282747"/>
    <w:rsid w:val="002834C6"/>
    <w:rsid w:val="00283C16"/>
    <w:rsid w:val="00293505"/>
    <w:rsid w:val="0029485A"/>
    <w:rsid w:val="002B0DAB"/>
    <w:rsid w:val="002B2921"/>
    <w:rsid w:val="002B7F1E"/>
    <w:rsid w:val="002C47C3"/>
    <w:rsid w:val="002C5F5C"/>
    <w:rsid w:val="002E12E1"/>
    <w:rsid w:val="002E35D5"/>
    <w:rsid w:val="00304691"/>
    <w:rsid w:val="00307CD0"/>
    <w:rsid w:val="003120EA"/>
    <w:rsid w:val="003157DF"/>
    <w:rsid w:val="00326B24"/>
    <w:rsid w:val="00347408"/>
    <w:rsid w:val="003478EE"/>
    <w:rsid w:val="003566BA"/>
    <w:rsid w:val="003652EF"/>
    <w:rsid w:val="00383342"/>
    <w:rsid w:val="003946CE"/>
    <w:rsid w:val="00394F09"/>
    <w:rsid w:val="003A7C90"/>
    <w:rsid w:val="003B34BF"/>
    <w:rsid w:val="003B40B7"/>
    <w:rsid w:val="003C4B17"/>
    <w:rsid w:val="003D0D41"/>
    <w:rsid w:val="003D44F0"/>
    <w:rsid w:val="003D4C93"/>
    <w:rsid w:val="003E6A20"/>
    <w:rsid w:val="003F34E6"/>
    <w:rsid w:val="003F5E68"/>
    <w:rsid w:val="003F7A8E"/>
    <w:rsid w:val="00401C75"/>
    <w:rsid w:val="004032D2"/>
    <w:rsid w:val="00403D5B"/>
    <w:rsid w:val="004107B2"/>
    <w:rsid w:val="004133D5"/>
    <w:rsid w:val="00417884"/>
    <w:rsid w:val="00417D22"/>
    <w:rsid w:val="0042742C"/>
    <w:rsid w:val="00427708"/>
    <w:rsid w:val="00434AB2"/>
    <w:rsid w:val="004455F4"/>
    <w:rsid w:val="00446B76"/>
    <w:rsid w:val="00450366"/>
    <w:rsid w:val="0046198D"/>
    <w:rsid w:val="0046300A"/>
    <w:rsid w:val="0046322A"/>
    <w:rsid w:val="00464A08"/>
    <w:rsid w:val="00466502"/>
    <w:rsid w:val="00467EEF"/>
    <w:rsid w:val="004749C9"/>
    <w:rsid w:val="00483F6C"/>
    <w:rsid w:val="0048586C"/>
    <w:rsid w:val="004966A9"/>
    <w:rsid w:val="00497181"/>
    <w:rsid w:val="004A07D6"/>
    <w:rsid w:val="004A16CC"/>
    <w:rsid w:val="004A6BE4"/>
    <w:rsid w:val="004B767C"/>
    <w:rsid w:val="004D05D7"/>
    <w:rsid w:val="004D165C"/>
    <w:rsid w:val="004D18B3"/>
    <w:rsid w:val="004D3CBD"/>
    <w:rsid w:val="004D5671"/>
    <w:rsid w:val="004D6440"/>
    <w:rsid w:val="004D647C"/>
    <w:rsid w:val="004D68D5"/>
    <w:rsid w:val="004E1879"/>
    <w:rsid w:val="004E285B"/>
    <w:rsid w:val="004F4166"/>
    <w:rsid w:val="004F5AB3"/>
    <w:rsid w:val="005063D3"/>
    <w:rsid w:val="005164D1"/>
    <w:rsid w:val="0051779B"/>
    <w:rsid w:val="00517803"/>
    <w:rsid w:val="00517B7A"/>
    <w:rsid w:val="005226FE"/>
    <w:rsid w:val="005458DD"/>
    <w:rsid w:val="005473F9"/>
    <w:rsid w:val="00547CA7"/>
    <w:rsid w:val="00550444"/>
    <w:rsid w:val="005543C8"/>
    <w:rsid w:val="00555ADA"/>
    <w:rsid w:val="005609B0"/>
    <w:rsid w:val="0056521C"/>
    <w:rsid w:val="00565C8A"/>
    <w:rsid w:val="00572BAB"/>
    <w:rsid w:val="00575657"/>
    <w:rsid w:val="00581926"/>
    <w:rsid w:val="005834D9"/>
    <w:rsid w:val="005844D4"/>
    <w:rsid w:val="00584552"/>
    <w:rsid w:val="00586233"/>
    <w:rsid w:val="00586C61"/>
    <w:rsid w:val="00595010"/>
    <w:rsid w:val="005A3F9E"/>
    <w:rsid w:val="005A725C"/>
    <w:rsid w:val="005A7821"/>
    <w:rsid w:val="005B5B39"/>
    <w:rsid w:val="005C010E"/>
    <w:rsid w:val="005C6E65"/>
    <w:rsid w:val="005C755E"/>
    <w:rsid w:val="005C7E91"/>
    <w:rsid w:val="005D1F0A"/>
    <w:rsid w:val="005D3816"/>
    <w:rsid w:val="005D3A2A"/>
    <w:rsid w:val="005D5FC3"/>
    <w:rsid w:val="005D6F53"/>
    <w:rsid w:val="005E2ED8"/>
    <w:rsid w:val="005E430D"/>
    <w:rsid w:val="005F10E2"/>
    <w:rsid w:val="005F7392"/>
    <w:rsid w:val="00606C2E"/>
    <w:rsid w:val="0061454C"/>
    <w:rsid w:val="0062269F"/>
    <w:rsid w:val="0063706D"/>
    <w:rsid w:val="006436D8"/>
    <w:rsid w:val="006468A6"/>
    <w:rsid w:val="006517BC"/>
    <w:rsid w:val="00651CE2"/>
    <w:rsid w:val="00663A64"/>
    <w:rsid w:val="00674BF4"/>
    <w:rsid w:val="00681F91"/>
    <w:rsid w:val="00697C45"/>
    <w:rsid w:val="006A16EC"/>
    <w:rsid w:val="006B69BA"/>
    <w:rsid w:val="006B74E1"/>
    <w:rsid w:val="006C0502"/>
    <w:rsid w:val="006C134E"/>
    <w:rsid w:val="006C29E2"/>
    <w:rsid w:val="006C567A"/>
    <w:rsid w:val="006C7291"/>
    <w:rsid w:val="006D1EFC"/>
    <w:rsid w:val="006D500E"/>
    <w:rsid w:val="006D5FB0"/>
    <w:rsid w:val="006D779E"/>
    <w:rsid w:val="006E016D"/>
    <w:rsid w:val="006E0798"/>
    <w:rsid w:val="006E3F69"/>
    <w:rsid w:val="006E479C"/>
    <w:rsid w:val="00700903"/>
    <w:rsid w:val="00702B09"/>
    <w:rsid w:val="007146B2"/>
    <w:rsid w:val="00714F05"/>
    <w:rsid w:val="0072126B"/>
    <w:rsid w:val="00722B53"/>
    <w:rsid w:val="00740DBB"/>
    <w:rsid w:val="00753F2C"/>
    <w:rsid w:val="00755208"/>
    <w:rsid w:val="00794C77"/>
    <w:rsid w:val="00797E25"/>
    <w:rsid w:val="007A37F4"/>
    <w:rsid w:val="007C2A34"/>
    <w:rsid w:val="007C5B04"/>
    <w:rsid w:val="007D0128"/>
    <w:rsid w:val="007D566A"/>
    <w:rsid w:val="007E0138"/>
    <w:rsid w:val="007E0951"/>
    <w:rsid w:val="007E545B"/>
    <w:rsid w:val="007E5DD0"/>
    <w:rsid w:val="007E6ED2"/>
    <w:rsid w:val="007F11CB"/>
    <w:rsid w:val="008014A6"/>
    <w:rsid w:val="0081502C"/>
    <w:rsid w:val="00820E92"/>
    <w:rsid w:val="008220E1"/>
    <w:rsid w:val="00836F8C"/>
    <w:rsid w:val="008405E6"/>
    <w:rsid w:val="008443FB"/>
    <w:rsid w:val="00851E13"/>
    <w:rsid w:val="00855352"/>
    <w:rsid w:val="00862F40"/>
    <w:rsid w:val="008658F1"/>
    <w:rsid w:val="008704A8"/>
    <w:rsid w:val="00875619"/>
    <w:rsid w:val="00881435"/>
    <w:rsid w:val="008825ED"/>
    <w:rsid w:val="008840E6"/>
    <w:rsid w:val="008968B6"/>
    <w:rsid w:val="008A72F5"/>
    <w:rsid w:val="008A7B76"/>
    <w:rsid w:val="008B5BFC"/>
    <w:rsid w:val="008B65BD"/>
    <w:rsid w:val="008B7881"/>
    <w:rsid w:val="008C4F0A"/>
    <w:rsid w:val="008C5B1B"/>
    <w:rsid w:val="008D4DAE"/>
    <w:rsid w:val="008E0DAD"/>
    <w:rsid w:val="008E3A4C"/>
    <w:rsid w:val="008E513E"/>
    <w:rsid w:val="008F7026"/>
    <w:rsid w:val="009107A8"/>
    <w:rsid w:val="0091176D"/>
    <w:rsid w:val="00912EDB"/>
    <w:rsid w:val="00914FFB"/>
    <w:rsid w:val="00915010"/>
    <w:rsid w:val="00920672"/>
    <w:rsid w:val="009430EC"/>
    <w:rsid w:val="0094633E"/>
    <w:rsid w:val="00955FA4"/>
    <w:rsid w:val="00961B93"/>
    <w:rsid w:val="00962380"/>
    <w:rsid w:val="009632DF"/>
    <w:rsid w:val="009645E9"/>
    <w:rsid w:val="009650B7"/>
    <w:rsid w:val="009745AF"/>
    <w:rsid w:val="00986453"/>
    <w:rsid w:val="00997B9B"/>
    <w:rsid w:val="009A012A"/>
    <w:rsid w:val="009A6D65"/>
    <w:rsid w:val="009C70A4"/>
    <w:rsid w:val="009D029D"/>
    <w:rsid w:val="009D0A07"/>
    <w:rsid w:val="009D7B8D"/>
    <w:rsid w:val="009E40E3"/>
    <w:rsid w:val="009F00D7"/>
    <w:rsid w:val="009F4B56"/>
    <w:rsid w:val="00A049BD"/>
    <w:rsid w:val="00A06075"/>
    <w:rsid w:val="00A13784"/>
    <w:rsid w:val="00A148AB"/>
    <w:rsid w:val="00A154FB"/>
    <w:rsid w:val="00A15921"/>
    <w:rsid w:val="00A21B43"/>
    <w:rsid w:val="00A230AD"/>
    <w:rsid w:val="00A2376C"/>
    <w:rsid w:val="00A2531B"/>
    <w:rsid w:val="00A25D6B"/>
    <w:rsid w:val="00A32B7B"/>
    <w:rsid w:val="00A37C43"/>
    <w:rsid w:val="00A40AB9"/>
    <w:rsid w:val="00A414E4"/>
    <w:rsid w:val="00A44F76"/>
    <w:rsid w:val="00A5186F"/>
    <w:rsid w:val="00A51C86"/>
    <w:rsid w:val="00A54263"/>
    <w:rsid w:val="00A60C97"/>
    <w:rsid w:val="00A716D4"/>
    <w:rsid w:val="00A85D09"/>
    <w:rsid w:val="00A8662A"/>
    <w:rsid w:val="00A87108"/>
    <w:rsid w:val="00AA6B05"/>
    <w:rsid w:val="00AB46D9"/>
    <w:rsid w:val="00AC00BC"/>
    <w:rsid w:val="00AC5C5C"/>
    <w:rsid w:val="00AC74F1"/>
    <w:rsid w:val="00AD48F2"/>
    <w:rsid w:val="00AE1CD2"/>
    <w:rsid w:val="00AE798C"/>
    <w:rsid w:val="00AF1195"/>
    <w:rsid w:val="00AF66C3"/>
    <w:rsid w:val="00AF732A"/>
    <w:rsid w:val="00B03969"/>
    <w:rsid w:val="00B051D2"/>
    <w:rsid w:val="00B22D36"/>
    <w:rsid w:val="00B31F99"/>
    <w:rsid w:val="00B32DE2"/>
    <w:rsid w:val="00B457D2"/>
    <w:rsid w:val="00B55F2B"/>
    <w:rsid w:val="00B6116A"/>
    <w:rsid w:val="00B6143E"/>
    <w:rsid w:val="00B630E4"/>
    <w:rsid w:val="00B674D0"/>
    <w:rsid w:val="00B70549"/>
    <w:rsid w:val="00B776B2"/>
    <w:rsid w:val="00B817C4"/>
    <w:rsid w:val="00B841FE"/>
    <w:rsid w:val="00B8425E"/>
    <w:rsid w:val="00BA3864"/>
    <w:rsid w:val="00BB36D0"/>
    <w:rsid w:val="00BB674B"/>
    <w:rsid w:val="00BB73DB"/>
    <w:rsid w:val="00BC0AE9"/>
    <w:rsid w:val="00BD1912"/>
    <w:rsid w:val="00BD3970"/>
    <w:rsid w:val="00BD4E7B"/>
    <w:rsid w:val="00BD5F61"/>
    <w:rsid w:val="00BD75A2"/>
    <w:rsid w:val="00BE2142"/>
    <w:rsid w:val="00BE3643"/>
    <w:rsid w:val="00BE4605"/>
    <w:rsid w:val="00BE4856"/>
    <w:rsid w:val="00BF396A"/>
    <w:rsid w:val="00BF4CA9"/>
    <w:rsid w:val="00BF541A"/>
    <w:rsid w:val="00BF77E2"/>
    <w:rsid w:val="00C0402B"/>
    <w:rsid w:val="00C160DA"/>
    <w:rsid w:val="00C40A1D"/>
    <w:rsid w:val="00C47B2F"/>
    <w:rsid w:val="00C5267B"/>
    <w:rsid w:val="00C567F0"/>
    <w:rsid w:val="00C65021"/>
    <w:rsid w:val="00C7104E"/>
    <w:rsid w:val="00C76056"/>
    <w:rsid w:val="00C80064"/>
    <w:rsid w:val="00C81949"/>
    <w:rsid w:val="00C876D3"/>
    <w:rsid w:val="00C90B5F"/>
    <w:rsid w:val="00C93AC4"/>
    <w:rsid w:val="00CA1983"/>
    <w:rsid w:val="00CB0959"/>
    <w:rsid w:val="00CB1AC8"/>
    <w:rsid w:val="00CB341A"/>
    <w:rsid w:val="00CC17EB"/>
    <w:rsid w:val="00CC7117"/>
    <w:rsid w:val="00CE476C"/>
    <w:rsid w:val="00CE567D"/>
    <w:rsid w:val="00CF164C"/>
    <w:rsid w:val="00CF4B3C"/>
    <w:rsid w:val="00D011F8"/>
    <w:rsid w:val="00D02154"/>
    <w:rsid w:val="00D046B0"/>
    <w:rsid w:val="00D06DC1"/>
    <w:rsid w:val="00D113B9"/>
    <w:rsid w:val="00D3085A"/>
    <w:rsid w:val="00D32DF8"/>
    <w:rsid w:val="00D34872"/>
    <w:rsid w:val="00D34B5B"/>
    <w:rsid w:val="00D426CB"/>
    <w:rsid w:val="00D42B1D"/>
    <w:rsid w:val="00D4548A"/>
    <w:rsid w:val="00D52B3D"/>
    <w:rsid w:val="00D53841"/>
    <w:rsid w:val="00D576A0"/>
    <w:rsid w:val="00D66C51"/>
    <w:rsid w:val="00D71901"/>
    <w:rsid w:val="00D74488"/>
    <w:rsid w:val="00D75193"/>
    <w:rsid w:val="00D77771"/>
    <w:rsid w:val="00D84DF0"/>
    <w:rsid w:val="00DA0FAA"/>
    <w:rsid w:val="00DB2520"/>
    <w:rsid w:val="00DB7666"/>
    <w:rsid w:val="00DB7C16"/>
    <w:rsid w:val="00DC0764"/>
    <w:rsid w:val="00DC0B3E"/>
    <w:rsid w:val="00DC3113"/>
    <w:rsid w:val="00DC57FD"/>
    <w:rsid w:val="00DE2463"/>
    <w:rsid w:val="00DE4346"/>
    <w:rsid w:val="00DF0763"/>
    <w:rsid w:val="00E0037B"/>
    <w:rsid w:val="00E00BF7"/>
    <w:rsid w:val="00E03099"/>
    <w:rsid w:val="00E16144"/>
    <w:rsid w:val="00E16703"/>
    <w:rsid w:val="00E172B5"/>
    <w:rsid w:val="00E30831"/>
    <w:rsid w:val="00E45C1D"/>
    <w:rsid w:val="00E47F49"/>
    <w:rsid w:val="00E53E99"/>
    <w:rsid w:val="00E54989"/>
    <w:rsid w:val="00E56C44"/>
    <w:rsid w:val="00E606D4"/>
    <w:rsid w:val="00E6362F"/>
    <w:rsid w:val="00E65B4E"/>
    <w:rsid w:val="00E65CA8"/>
    <w:rsid w:val="00E66E0F"/>
    <w:rsid w:val="00E86AB7"/>
    <w:rsid w:val="00E91B4A"/>
    <w:rsid w:val="00E926F4"/>
    <w:rsid w:val="00E949C7"/>
    <w:rsid w:val="00E97C7E"/>
    <w:rsid w:val="00EA4C11"/>
    <w:rsid w:val="00EC328B"/>
    <w:rsid w:val="00EC54BB"/>
    <w:rsid w:val="00EC69E4"/>
    <w:rsid w:val="00ED1E0E"/>
    <w:rsid w:val="00ED3335"/>
    <w:rsid w:val="00EE67B8"/>
    <w:rsid w:val="00F04DAD"/>
    <w:rsid w:val="00F10A31"/>
    <w:rsid w:val="00F113ED"/>
    <w:rsid w:val="00F333FE"/>
    <w:rsid w:val="00F41B3D"/>
    <w:rsid w:val="00F47E68"/>
    <w:rsid w:val="00F5628C"/>
    <w:rsid w:val="00F6704E"/>
    <w:rsid w:val="00F75726"/>
    <w:rsid w:val="00F75E82"/>
    <w:rsid w:val="00F7713A"/>
    <w:rsid w:val="00F87620"/>
    <w:rsid w:val="00F87B69"/>
    <w:rsid w:val="00F95FD4"/>
    <w:rsid w:val="00FA3E0C"/>
    <w:rsid w:val="00FA6DF7"/>
    <w:rsid w:val="00FB0AE5"/>
    <w:rsid w:val="00FB3E15"/>
    <w:rsid w:val="00FC2B24"/>
    <w:rsid w:val="00FC7470"/>
    <w:rsid w:val="00FE1958"/>
    <w:rsid w:val="00FE6288"/>
    <w:rsid w:val="00FE76AF"/>
    <w:rsid w:val="00FE7B56"/>
    <w:rsid w:val="00FE7F9F"/>
    <w:rsid w:val="00FF0C25"/>
    <w:rsid w:val="00FF6740"/>
    <w:rsid w:val="47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before="10" w:after="1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locked/>
    <w:uiPriority w:val="99"/>
    <w:rPr>
      <w:rFonts w:cs="Times New Roman"/>
      <w:i/>
      <w:iCs/>
    </w:rPr>
  </w:style>
  <w:style w:type="character" w:styleId="5">
    <w:name w:val="Strong"/>
    <w:basedOn w:val="2"/>
    <w:qFormat/>
    <w:locked/>
    <w:uiPriority w:val="99"/>
    <w:rPr>
      <w:rFonts w:cs="Times New Roman"/>
      <w:b/>
      <w:bCs/>
    </w:rPr>
  </w:style>
  <w:style w:type="paragraph" w:styleId="6">
    <w:name w:val="header"/>
    <w:basedOn w:val="1"/>
    <w:link w:val="10"/>
    <w:uiPriority w:val="99"/>
    <w:pPr>
      <w:tabs>
        <w:tab w:val="center" w:pos="4677"/>
        <w:tab w:val="right" w:pos="9355"/>
      </w:tabs>
      <w:spacing w:before="0" w:after="0"/>
    </w:pPr>
  </w:style>
  <w:style w:type="paragraph" w:styleId="7">
    <w:name w:val="Body Text"/>
    <w:basedOn w:val="1"/>
    <w:link w:val="13"/>
    <w:qFormat/>
    <w:uiPriority w:val="99"/>
    <w:pPr>
      <w:suppressAutoHyphens/>
      <w:spacing w:before="0" w:after="120" w:line="276" w:lineRule="auto"/>
      <w:jc w:val="left"/>
    </w:pPr>
    <w:rPr>
      <w:rFonts w:eastAsia="Times New Roman" w:cs="Calibri"/>
      <w:lang w:eastAsia="ar-SA"/>
    </w:rPr>
  </w:style>
  <w:style w:type="paragraph" w:styleId="8">
    <w:name w:val="footer"/>
    <w:basedOn w:val="1"/>
    <w:link w:val="11"/>
    <w:uiPriority w:val="99"/>
    <w:pPr>
      <w:tabs>
        <w:tab w:val="center" w:pos="4677"/>
        <w:tab w:val="right" w:pos="9355"/>
      </w:tabs>
      <w:spacing w:before="0" w:after="0"/>
    </w:p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0">
    <w:name w:val="Header Char"/>
    <w:basedOn w:val="2"/>
    <w:link w:val="6"/>
    <w:qFormat/>
    <w:locked/>
    <w:uiPriority w:val="99"/>
    <w:rPr>
      <w:rFonts w:cs="Times New Roman"/>
      <w:lang w:eastAsia="en-US"/>
    </w:rPr>
  </w:style>
  <w:style w:type="character" w:customStyle="1" w:styleId="11">
    <w:name w:val="Footer Char"/>
    <w:basedOn w:val="2"/>
    <w:link w:val="8"/>
    <w:locked/>
    <w:uiPriority w:val="99"/>
    <w:rPr>
      <w:rFonts w:cs="Times New Roman"/>
      <w:lang w:eastAsia="en-US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Body Text Char"/>
    <w:basedOn w:val="2"/>
    <w:link w:val="7"/>
    <w:qFormat/>
    <w:locked/>
    <w:uiPriority w:val="99"/>
    <w:rPr>
      <w:rFonts w:eastAsia="Times New Roman" w:cs="Calibri"/>
      <w:lang w:eastAsia="ar-SA" w:bidi="ar-SA"/>
    </w:rPr>
  </w:style>
  <w:style w:type="paragraph" w:customStyle="1" w:styleId="14">
    <w:name w:val="c3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5">
    <w:name w:val="c2"/>
    <w:basedOn w:val="2"/>
    <w:qFormat/>
    <w:uiPriority w:val="99"/>
    <w:rPr>
      <w:rFonts w:cs="Times New Roman"/>
    </w:rPr>
  </w:style>
  <w:style w:type="character" w:customStyle="1" w:styleId="16">
    <w:name w:val="c1"/>
    <w:basedOn w:val="2"/>
    <w:qFormat/>
    <w:uiPriority w:val="99"/>
    <w:rPr>
      <w:rFonts w:cs="Times New Roman"/>
    </w:rPr>
  </w:style>
  <w:style w:type="character" w:customStyle="1" w:styleId="17">
    <w:name w:val="apple-converted-space"/>
    <w:basedOn w:val="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525</Words>
  <Characters>2999</Characters>
  <Lines>0</Lines>
  <Paragraphs>0</Paragraphs>
  <TotalTime>3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2017-09-05T14:52:00Z</dcterms:created>
  <dc:creator>Роман</dc:creator>
  <cp:lastModifiedBy>vadim</cp:lastModifiedBy>
  <cp:lastPrinted>2020-10-23T09:22:00Z</cp:lastPrinted>
  <dcterms:modified xsi:type="dcterms:W3CDTF">2023-05-29T20:39:12Z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